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33" w:rsidRPr="003B5B3F" w:rsidRDefault="00584233" w:rsidP="0058423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7052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-165735</wp:posOffset>
            </wp:positionV>
            <wp:extent cx="1483360" cy="128016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233" w:rsidRPr="003B5B3F" w:rsidRDefault="00584233" w:rsidP="00584233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CB42B8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83.9pt;margin-top:372.75pt;width:425.2pt;height:226.75pt;z-index:251674624;mso-wrap-edited:f;mso-wrap-distance-top:28.35pt;mso-wrap-distance-bottom:28.35pt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2. kuželkářské&#10;ligy&#10;2018/19"/>
            <w10:wrap type="topAndBottom" anchorx="page" anchory="page"/>
          </v:shape>
        </w:pict>
      </w:r>
      <w:r>
        <w:rPr>
          <w:noProof/>
        </w:rPr>
        <w:pict>
          <v:shape id="_x0000_s1035" type="#_x0000_t136" style="position:absolute;margin-left:123.3pt;margin-top:193.1pt;width:343.95pt;height:123.75pt;z-index:25167360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CB42B8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7" type="#_x0000_t163" style="position:absolute;margin-left:187.9pt;margin-top:633pt;width:216.4pt;height:40.05pt;z-index:25167564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B"/>
            <w10:wrap type="square" anchorx="page" anchory="page"/>
            <w10:anchorlock/>
          </v:shape>
        </w:pict>
      </w:r>
      <w:r>
        <w:rPr>
          <w:noProof/>
        </w:rPr>
        <w:pict>
          <v:shape id="_x0000_s1034" type="#_x0000_t136" style="position:absolute;margin-left:229.05pt;margin-top:81.2pt;width:283.45pt;height:21.65pt;z-index:25167257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584233" w:rsidRDefault="00584233" w:rsidP="00584233">
      <w:pPr>
        <w:pStyle w:val="Kolo"/>
        <w:pBdr>
          <w:bottom w:val="none" w:sz="0" w:space="0" w:color="auto"/>
        </w:pBdr>
      </w:pPr>
    </w:p>
    <w:tbl>
      <w:tblPr>
        <w:tblW w:w="9946" w:type="dxa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364"/>
        <w:gridCol w:w="3351"/>
        <w:gridCol w:w="3231"/>
      </w:tblGrid>
      <w:tr w:rsidR="00E45C82" w:rsidTr="004C2F38">
        <w:trPr>
          <w:trHeight w:val="1531"/>
        </w:trPr>
        <w:tc>
          <w:tcPr>
            <w:tcW w:w="3364" w:type="dxa"/>
          </w:tcPr>
          <w:p w:rsidR="00E45C82" w:rsidRPr="00ED1303" w:rsidRDefault="00FD1DF9" w:rsidP="006121B1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lastRenderedPageBreak/>
              <w:t>KK Vyškov</w:t>
            </w:r>
          </w:p>
          <w:p w:rsidR="00E45C82" w:rsidRPr="00ED1303" w:rsidRDefault="00FD1DF9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HKK Olomouc</w:t>
            </w:r>
          </w:p>
          <w:p w:rsidR="00E45C82" w:rsidRPr="00ED1303" w:rsidRDefault="00FD1DF9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Vracov</w:t>
            </w:r>
          </w:p>
          <w:p w:rsidR="00E45C82" w:rsidRPr="00ED1303" w:rsidRDefault="00FD1DF9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Husovice B</w:t>
            </w:r>
          </w:p>
          <w:p w:rsidR="00E45C82" w:rsidRPr="00ED1303" w:rsidRDefault="00FD1DF9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Blansko</w:t>
            </w:r>
          </w:p>
          <w:p w:rsidR="00E45C82" w:rsidRPr="00024701" w:rsidRDefault="00FD1DF9" w:rsidP="006121B1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Spartak Přerov</w:t>
            </w:r>
          </w:p>
        </w:tc>
        <w:tc>
          <w:tcPr>
            <w:tcW w:w="3351" w:type="dxa"/>
            <w:vAlign w:val="center"/>
          </w:tcPr>
          <w:p w:rsidR="00E45C82" w:rsidRPr="00B02617" w:rsidRDefault="00CB42B8" w:rsidP="006121B1">
            <w:pPr>
              <w:pStyle w:val="Nadpis9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136" style="position:absolute;margin-left:14.8pt;margin-top:32.9pt;width:140.2pt;height:33.1pt;z-index:25166540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2.KLM - B"/>
                  <w10:wrap type="topAndBottom" anchorx="page" anchory="page"/>
                </v:shape>
              </w:pict>
            </w:r>
          </w:p>
        </w:tc>
        <w:tc>
          <w:tcPr>
            <w:tcW w:w="3231" w:type="dxa"/>
          </w:tcPr>
          <w:p w:rsidR="00E45C82" w:rsidRPr="002D3191" w:rsidRDefault="00FD1DF9" w:rsidP="003C7815">
            <w:pPr>
              <w:pStyle w:val="Nadpis9"/>
              <w:spacing w:before="120" w:after="0"/>
              <w:rPr>
                <w:rFonts w:ascii="Times New Roman" w:hAnsi="Times New Roman"/>
                <w:iCs/>
                <w:color w:val="0066CC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66CC"/>
                <w:sz w:val="24"/>
                <w:szCs w:val="24"/>
              </w:rPr>
              <w:t>TJ Zbrojovka Vsetín</w:t>
            </w:r>
          </w:p>
          <w:p w:rsidR="00E45C82" w:rsidRPr="00FE3DEF" w:rsidRDefault="00FD1DF9" w:rsidP="006121B1">
            <w:pPr>
              <w:rPr>
                <w:color w:val="0066CC"/>
              </w:rPr>
            </w:pPr>
            <w:r>
              <w:rPr>
                <w:color w:val="0066CC"/>
              </w:rPr>
              <w:t>TJ Slovan Kamenice n/L</w:t>
            </w:r>
          </w:p>
          <w:p w:rsidR="00E45C82" w:rsidRPr="00FE3DEF" w:rsidRDefault="00FD1DF9" w:rsidP="006121B1">
            <w:pPr>
              <w:rPr>
                <w:color w:val="0066CC"/>
              </w:rPr>
            </w:pPr>
            <w:r>
              <w:rPr>
                <w:color w:val="0066CC"/>
              </w:rPr>
              <w:t xml:space="preserve">KK Moravská </w:t>
            </w:r>
            <w:proofErr w:type="spellStart"/>
            <w:r>
              <w:rPr>
                <w:color w:val="0066CC"/>
              </w:rPr>
              <w:t>Slávia</w:t>
            </w:r>
            <w:proofErr w:type="spellEnd"/>
            <w:r>
              <w:rPr>
                <w:color w:val="0066CC"/>
              </w:rPr>
              <w:t xml:space="preserve"> Brno</w:t>
            </w:r>
          </w:p>
          <w:p w:rsidR="00E45C82" w:rsidRPr="00FE3DEF" w:rsidRDefault="00FD1DF9" w:rsidP="006121B1">
            <w:pPr>
              <w:rPr>
                <w:color w:val="0066CC"/>
              </w:rPr>
            </w:pPr>
            <w:r>
              <w:rPr>
                <w:color w:val="0066CC"/>
              </w:rPr>
              <w:t>TJ Unie Hlubina</w:t>
            </w:r>
          </w:p>
          <w:p w:rsidR="00E45C82" w:rsidRPr="00FE3DEF" w:rsidRDefault="00FD1DF9" w:rsidP="006121B1">
            <w:pPr>
              <w:rPr>
                <w:color w:val="0066CC"/>
              </w:rPr>
            </w:pPr>
            <w:r>
              <w:rPr>
                <w:color w:val="0066CC"/>
              </w:rPr>
              <w:t>TJ Sokol Chvalíkovice</w:t>
            </w:r>
          </w:p>
          <w:p w:rsidR="00E45C82" w:rsidRPr="00B02617" w:rsidRDefault="00FD1DF9" w:rsidP="00E45C82">
            <w:pPr>
              <w:rPr>
                <w:color w:val="0066CC"/>
              </w:rPr>
            </w:pPr>
            <w:r>
              <w:rPr>
                <w:color w:val="0066CC"/>
              </w:rPr>
              <w:t>SK Kuželky Dubňany</w:t>
            </w:r>
          </w:p>
        </w:tc>
      </w:tr>
    </w:tbl>
    <w:p w:rsidR="00E51932" w:rsidRDefault="00E51932" w:rsidP="00FD1DF9">
      <w:pPr>
        <w:pStyle w:val="Kolo"/>
        <w:pBdr>
          <w:bottom w:val="none" w:sz="0" w:space="0" w:color="auto"/>
        </w:pBdr>
      </w:pPr>
    </w:p>
    <w:p w:rsidR="00E51932" w:rsidRDefault="00E51932" w:rsidP="00FD1DF9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 w:rsidRPr="006F46CF">
        <w:rPr>
          <w:color w:val="0066CC"/>
        </w:rPr>
        <w:t>Rozlosování 2.KLM B</w:t>
      </w:r>
      <w:r w:rsidR="009C32A4">
        <w:rPr>
          <w:color w:val="0066CC"/>
        </w:rPr>
        <w:t xml:space="preserve"> 2018/2019</w:t>
      </w:r>
      <w:r w:rsidR="00305136">
        <w:rPr>
          <w:color w:val="0066CC"/>
        </w:rPr>
        <w:t xml:space="preserve"> – podzimní část</w:t>
      </w:r>
    </w:p>
    <w:p w:rsidR="00305136" w:rsidRDefault="00305136" w:rsidP="00FD1DF9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7672EB" w:rsidRDefault="00FD1DF9" w:rsidP="00FD1DF9">
      <w:pPr>
        <w:pStyle w:val="Kolo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</w:pPr>
      <w:r w:rsidRPr="00FD1DF9">
        <w:rPr>
          <w:rFonts w:ascii="Times New Roman" w:hAnsi="Times New Roman" w:cs="Times New Roman"/>
          <w:color w:val="800000"/>
          <w:sz w:val="20"/>
          <w:szCs w:val="20"/>
          <w:highlight w:val="yellow"/>
          <w:shd w:val="clear" w:color="auto" w:fill="FFFFFF"/>
        </w:rPr>
        <w:t>???</w:t>
      </w:r>
      <w:r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  <w:t xml:space="preserve">         </w:t>
      </w:r>
      <w:r w:rsidR="007672EB" w:rsidRPr="007672EB"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  <w:t>Čas utkání stanoví domácí družstvo podle volna na kuželně v sobotu, případně v neděli, a prokazatelně jej oznámí soupeři a rozhodčímu nejméně 7 dní před konáním utkání.</w:t>
      </w:r>
    </w:p>
    <w:p w:rsidR="007663FF" w:rsidRDefault="007663FF" w:rsidP="007663FF">
      <w:pPr>
        <w:pStyle w:val="Kolo"/>
        <w:pBdr>
          <w:bottom w:val="none" w:sz="0" w:space="0" w:color="auto"/>
        </w:pBdr>
        <w:spacing w:before="0"/>
        <w:jc w:val="center"/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</w:pPr>
    </w:p>
    <w:p w:rsidR="007663FF" w:rsidRDefault="007663FF" w:rsidP="007663FF">
      <w:pPr>
        <w:pStyle w:val="Kolo"/>
        <w:pBdr>
          <w:bottom w:val="none" w:sz="0" w:space="0" w:color="auto"/>
        </w:pBdr>
        <w:spacing w:before="0"/>
        <w:jc w:val="center"/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</w:pPr>
    </w:p>
    <w:p w:rsidR="007663FF" w:rsidRDefault="007663FF" w:rsidP="007663FF">
      <w:pPr>
        <w:pStyle w:val="Kolo"/>
        <w:pBdr>
          <w:bottom w:val="none" w:sz="0" w:space="0" w:color="auto"/>
        </w:pBdr>
        <w:spacing w:before="0"/>
        <w:jc w:val="center"/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  <w:t xml:space="preserve">Vzhledem k celodenní akci na kuželně KK Blansko </w:t>
      </w:r>
      <w:proofErr w:type="gramStart"/>
      <w:r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  <w:t>se</w:t>
      </w:r>
      <w:proofErr w:type="gramEnd"/>
      <w:r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  <w:t xml:space="preserve"> utkání 4.kola mezi družstvy KK Blansko – KK Vyškov </w:t>
      </w:r>
    </w:p>
    <w:p w:rsidR="007663FF" w:rsidRDefault="007663FF" w:rsidP="007663FF">
      <w:pPr>
        <w:pStyle w:val="Kolo"/>
        <w:pBdr>
          <w:bottom w:val="none" w:sz="0" w:space="0" w:color="auto"/>
        </w:pBdr>
        <w:spacing w:before="0"/>
        <w:jc w:val="center"/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  <w:t xml:space="preserve">se uskuteční v neděli </w:t>
      </w:r>
      <w:proofErr w:type="gramStart"/>
      <w:r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  <w:t>14.10.2018</w:t>
      </w:r>
      <w:proofErr w:type="gramEnd"/>
      <w:r>
        <w:rPr>
          <w:rFonts w:ascii="Times New Roman" w:hAnsi="Times New Roman" w:cs="Times New Roman"/>
          <w:color w:val="800000"/>
          <w:sz w:val="20"/>
          <w:szCs w:val="20"/>
          <w:shd w:val="clear" w:color="auto" w:fill="FFFFFF"/>
        </w:rPr>
        <w:t xml:space="preserve"> v 11:45 hodin</w:t>
      </w:r>
    </w:p>
    <w:p w:rsidR="007663FF" w:rsidRPr="007672EB" w:rsidRDefault="007663FF" w:rsidP="00FD1DF9">
      <w:pPr>
        <w:pStyle w:val="Kolo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800000"/>
          <w:sz w:val="20"/>
          <w:szCs w:val="20"/>
        </w:rPr>
      </w:pPr>
    </w:p>
    <w:p w:rsidR="007672EB" w:rsidRDefault="007672EB" w:rsidP="00FD1DF9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305136" w:rsidRPr="00E51932" w:rsidRDefault="00305136" w:rsidP="00FD1DF9">
      <w:pPr>
        <w:pStyle w:val="Kolo"/>
        <w:pBdr>
          <w:bottom w:val="none" w:sz="0" w:space="0" w:color="auto"/>
        </w:pBdr>
        <w:jc w:val="center"/>
        <w:rPr>
          <w:color w:val="0066CC"/>
        </w:rPr>
      </w:pPr>
    </w:p>
    <w:p w:rsidR="00FD1DF9" w:rsidRDefault="00FD1DF9" w:rsidP="00FD1DF9">
      <w:pPr>
        <w:pStyle w:val="Kolo"/>
      </w:pPr>
      <w:r>
        <w:t>1. kolo</w:t>
      </w:r>
      <w:r w:rsidR="0053271B">
        <w:tab/>
      </w:r>
      <w:r w:rsidR="0053271B">
        <w:tab/>
      </w:r>
      <w:r w:rsidR="0053271B">
        <w:tab/>
      </w:r>
      <w:r w:rsidR="0053271B">
        <w:tab/>
      </w:r>
      <w:r w:rsidR="0053271B">
        <w:tab/>
      </w:r>
      <w:r w:rsidR="0053271B">
        <w:tab/>
      </w:r>
      <w:r w:rsidR="0053271B">
        <w:tab/>
      </w:r>
      <w:r w:rsidR="0053271B">
        <w:tab/>
      </w:r>
      <w:r w:rsidR="0053271B">
        <w:tab/>
      </w:r>
      <w:r w:rsidR="0053271B">
        <w:tab/>
        <w:t>rozhodčí</w:t>
      </w:r>
    </w:p>
    <w:p w:rsidR="00FD1DF9" w:rsidRDefault="00FD1DF9" w:rsidP="00FD1DF9">
      <w:pPr>
        <w:pStyle w:val="RozlosovaniZapas"/>
      </w:pPr>
      <w:proofErr w:type="gramStart"/>
      <w:r>
        <w:t>15.09.18</w:t>
      </w:r>
      <w:proofErr w:type="gramEnd"/>
      <w:r>
        <w:tab/>
        <w:t>so</w:t>
      </w:r>
      <w:r>
        <w:tab/>
        <w:t xml:space="preserve">  </w:t>
      </w:r>
      <w:r w:rsidRPr="00FD1DF9">
        <w:rPr>
          <w:highlight w:val="yellow"/>
        </w:rPr>
        <w:t>???</w:t>
      </w:r>
      <w:r>
        <w:tab/>
        <w:t>TJ Spartak Přerov - TJ Slovan Kamenice nad Lipou</w:t>
      </w:r>
      <w:r w:rsidR="0053271B">
        <w:t xml:space="preserve">         </w:t>
      </w:r>
      <w:proofErr w:type="spellStart"/>
      <w:r w:rsidR="0053271B">
        <w:t>Vidlička,Kryl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15.09.18</w:t>
      </w:r>
      <w:proofErr w:type="gramEnd"/>
      <w:r>
        <w:tab/>
        <w:t>so</w:t>
      </w:r>
      <w:r>
        <w:tab/>
        <w:t>10:00</w:t>
      </w:r>
      <w:r>
        <w:tab/>
        <w:t>SK Kužel</w:t>
      </w:r>
      <w:r w:rsidR="0053271B">
        <w:t xml:space="preserve">ky Dubňany - TJ Zbrojovka Vsetín                    </w:t>
      </w:r>
      <w:proofErr w:type="spellStart"/>
      <w:r w:rsidR="0053271B">
        <w:t>Huťa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15.09.18</w:t>
      </w:r>
      <w:proofErr w:type="gramEnd"/>
      <w:r>
        <w:tab/>
        <w:t>so</w:t>
      </w:r>
      <w:r>
        <w:tab/>
        <w:t>10:00</w:t>
      </w:r>
      <w:r>
        <w:tab/>
        <w:t>KK Vyškov - HKK Olomouc</w:t>
      </w:r>
      <w:r w:rsidR="0053271B">
        <w:t xml:space="preserve">                                           Trávníček</w:t>
      </w:r>
    </w:p>
    <w:p w:rsidR="00FD1DF9" w:rsidRDefault="00FD1DF9" w:rsidP="00FD1DF9">
      <w:pPr>
        <w:pStyle w:val="RozlosovaniZapas"/>
      </w:pPr>
      <w:proofErr w:type="gramStart"/>
      <w:r>
        <w:t>15.09.18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KK Blansko</w:t>
      </w:r>
      <w:r w:rsidR="0053271B">
        <w:t xml:space="preserve">                           </w:t>
      </w:r>
      <w:proofErr w:type="spellStart"/>
      <w:r w:rsidR="0053271B">
        <w:t>Bernatík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15.09.18</w:t>
      </w:r>
      <w:proofErr w:type="gramEnd"/>
      <w:r>
        <w:tab/>
        <w:t>so</w:t>
      </w:r>
      <w:r>
        <w:tab/>
        <w:t>14:00</w:t>
      </w:r>
      <w:r>
        <w:tab/>
        <w:t>TJ Sokol Chvalíkovice  - TJ Sokol Vracov</w:t>
      </w:r>
      <w:r w:rsidR="0053271B">
        <w:t xml:space="preserve">                        Volný</w:t>
      </w:r>
    </w:p>
    <w:p w:rsidR="00FD1DF9" w:rsidRDefault="00FD1DF9" w:rsidP="00FD1DF9">
      <w:pPr>
        <w:pStyle w:val="RozlosovaniZapas"/>
      </w:pPr>
      <w:proofErr w:type="gramStart"/>
      <w:r>
        <w:t>15.09.18</w:t>
      </w:r>
      <w:proofErr w:type="gramEnd"/>
      <w:r>
        <w:tab/>
        <w:t>so</w:t>
      </w:r>
      <w:r>
        <w:tab/>
        <w:t>15:30</w:t>
      </w:r>
      <w:r>
        <w:tab/>
        <w:t>TJ Unie Hlubina - TJ Sokol Husovice B</w:t>
      </w:r>
      <w:r w:rsidR="0053271B">
        <w:t xml:space="preserve">                           </w:t>
      </w:r>
      <w:proofErr w:type="spellStart"/>
      <w:r w:rsidR="0053271B">
        <w:t>Deigruberová</w:t>
      </w:r>
      <w:proofErr w:type="spellEnd"/>
    </w:p>
    <w:p w:rsidR="00FD1DF9" w:rsidRDefault="00FD1DF9" w:rsidP="00FD1DF9">
      <w:pPr>
        <w:pStyle w:val="Kolo"/>
      </w:pPr>
      <w:r>
        <w:t>2. kolo</w:t>
      </w:r>
    </w:p>
    <w:p w:rsidR="00FD1DF9" w:rsidRDefault="00FD1DF9" w:rsidP="00FD1DF9">
      <w:pPr>
        <w:pStyle w:val="RozlosovaniZapas"/>
      </w:pPr>
      <w:proofErr w:type="gramStart"/>
      <w:r>
        <w:t>22.09.18</w:t>
      </w:r>
      <w:proofErr w:type="gramEnd"/>
      <w:r>
        <w:tab/>
        <w:t>so</w:t>
      </w:r>
      <w:r>
        <w:tab/>
        <w:t>09:00</w:t>
      </w:r>
      <w:r>
        <w:tab/>
        <w:t xml:space="preserve">TJ Spartak Přerov - KK Moravská </w:t>
      </w:r>
      <w:proofErr w:type="spellStart"/>
      <w:r>
        <w:t>Slávia</w:t>
      </w:r>
      <w:proofErr w:type="spellEnd"/>
      <w:r>
        <w:t xml:space="preserve"> Brno</w:t>
      </w:r>
      <w:r w:rsidR="00FE1D10">
        <w:t xml:space="preserve">                  </w:t>
      </w:r>
      <w:proofErr w:type="spellStart"/>
      <w:r w:rsidR="00FE1D10">
        <w:t>Divila,Sedláček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22.09.18</w:t>
      </w:r>
      <w:proofErr w:type="gramEnd"/>
      <w:r>
        <w:tab/>
        <w:t>so</w:t>
      </w:r>
      <w:r>
        <w:tab/>
        <w:t>10:00</w:t>
      </w:r>
      <w:r>
        <w:tab/>
        <w:t>HKK Olomouc - SK Kuželky Dubňany</w:t>
      </w:r>
      <w:r w:rsidR="00FE1D10">
        <w:t xml:space="preserve">                              </w:t>
      </w:r>
      <w:proofErr w:type="spellStart"/>
      <w:r w:rsidR="00FE1D10">
        <w:t>Fajdeková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22.09.18</w:t>
      </w:r>
      <w:proofErr w:type="gramEnd"/>
      <w:r>
        <w:tab/>
        <w:t>so</w:t>
      </w:r>
      <w:r>
        <w:tab/>
        <w:t>10:00</w:t>
      </w:r>
      <w:r>
        <w:tab/>
        <w:t>TJ Sokol Vracov - KK Vyškov</w:t>
      </w:r>
      <w:r w:rsidR="00FE1D10">
        <w:t xml:space="preserve">                                         </w:t>
      </w:r>
      <w:proofErr w:type="spellStart"/>
      <w:r w:rsidR="00FE1D10">
        <w:t>Polanský,Nejedlík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22.09.18</w:t>
      </w:r>
      <w:proofErr w:type="gramEnd"/>
      <w:r>
        <w:tab/>
        <w:t>so</w:t>
      </w:r>
      <w:r>
        <w:tab/>
        <w:t>11:30</w:t>
      </w:r>
      <w:r>
        <w:tab/>
        <w:t>TJ Sokol Husovice B - TJ Sokol Chvalíkovice </w:t>
      </w:r>
      <w:r w:rsidR="004D0248">
        <w:t xml:space="preserve">                   </w:t>
      </w:r>
      <w:r w:rsidR="00FE1D10">
        <w:t>Máca</w:t>
      </w:r>
    </w:p>
    <w:p w:rsidR="00FD1DF9" w:rsidRDefault="00FD1DF9" w:rsidP="004D0248">
      <w:pPr>
        <w:pStyle w:val="RozlosovaniZapas"/>
        <w:tabs>
          <w:tab w:val="left" w:pos="7938"/>
        </w:tabs>
      </w:pPr>
      <w:proofErr w:type="gramStart"/>
      <w:r>
        <w:t>22.09.18</w:t>
      </w:r>
      <w:proofErr w:type="gramEnd"/>
      <w:r>
        <w:tab/>
        <w:t>so</w:t>
      </w:r>
      <w:r>
        <w:tab/>
        <w:t>11:45</w:t>
      </w:r>
      <w:r>
        <w:tab/>
        <w:t>KK Blansko - TJ Unie Hlubina</w:t>
      </w:r>
      <w:r w:rsidR="00FE1D10">
        <w:t xml:space="preserve">                                        </w:t>
      </w:r>
      <w:proofErr w:type="spellStart"/>
      <w:r w:rsidR="00FE1D10">
        <w:t>Klimešová,Musilová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22.09.18</w:t>
      </w:r>
      <w:proofErr w:type="gramEnd"/>
      <w:r>
        <w:tab/>
        <w:t>so</w:t>
      </w:r>
      <w:r>
        <w:tab/>
        <w:t>13:30</w:t>
      </w:r>
      <w:r>
        <w:tab/>
        <w:t>TJ Zbrojovka Vsetín - TJ Slovan Kamenice nad Lipou</w:t>
      </w:r>
      <w:r w:rsidR="004D0248">
        <w:t xml:space="preserve">       </w:t>
      </w:r>
      <w:proofErr w:type="spellStart"/>
      <w:r w:rsidR="00FE1D10">
        <w:t>Riedel</w:t>
      </w:r>
      <w:proofErr w:type="spellEnd"/>
    </w:p>
    <w:p w:rsidR="00FD1DF9" w:rsidRDefault="00FD1DF9" w:rsidP="00FD1DF9">
      <w:pPr>
        <w:pStyle w:val="Kolo"/>
      </w:pPr>
      <w:r>
        <w:t>3. kolo</w:t>
      </w:r>
    </w:p>
    <w:p w:rsidR="00FD1DF9" w:rsidRDefault="00FD1DF9" w:rsidP="00FD1DF9">
      <w:pPr>
        <w:pStyle w:val="RozlosovaniZapas"/>
      </w:pPr>
      <w:proofErr w:type="gramStart"/>
      <w:r>
        <w:t>29.09.18</w:t>
      </w:r>
      <w:proofErr w:type="gramEnd"/>
      <w:r>
        <w:tab/>
        <w:t>so</w:t>
      </w:r>
      <w:r>
        <w:tab/>
        <w:t>10:00</w:t>
      </w:r>
      <w:r>
        <w:tab/>
        <w:t>SK Kuželky Dubňany - TJ Slovan Kamenice nad Lipou</w:t>
      </w:r>
      <w:r w:rsidR="004D0248">
        <w:t xml:space="preserve">      </w:t>
      </w:r>
      <w:proofErr w:type="spellStart"/>
      <w:r w:rsidR="004D0248">
        <w:t>Harcová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29.09.18</w:t>
      </w:r>
      <w:proofErr w:type="gramEnd"/>
      <w:r>
        <w:tab/>
        <w:t>so</w:t>
      </w:r>
      <w:r>
        <w:tab/>
        <w:t>10:00</w:t>
      </w:r>
      <w:r>
        <w:tab/>
        <w:t>KK Vyškov - TJ Sokol Husovice B</w:t>
      </w:r>
      <w:r w:rsidR="004D0248">
        <w:t xml:space="preserve">                                   Trávníček</w:t>
      </w:r>
    </w:p>
    <w:p w:rsidR="00FD1DF9" w:rsidRDefault="00FD1DF9" w:rsidP="004D0248">
      <w:pPr>
        <w:pStyle w:val="RozlosovaniZapas"/>
        <w:tabs>
          <w:tab w:val="left" w:pos="7938"/>
        </w:tabs>
      </w:pPr>
      <w:proofErr w:type="gramStart"/>
      <w:r>
        <w:t>29.09.18</w:t>
      </w:r>
      <w:proofErr w:type="gramEnd"/>
      <w:r>
        <w:tab/>
        <w:t>so</w:t>
      </w:r>
      <w:r>
        <w:tab/>
        <w:t>10:00</w:t>
      </w:r>
      <w:r>
        <w:tab/>
        <w:t>HKK Olomouc - TJ Sokol Vracov</w:t>
      </w:r>
      <w:r w:rsidR="004D0248">
        <w:t xml:space="preserve">                                    </w:t>
      </w:r>
      <w:proofErr w:type="spellStart"/>
      <w:r w:rsidR="004D0248">
        <w:t>Fajdeková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29.09.18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TJ Zbrojovka Vsetín</w:t>
      </w:r>
      <w:r w:rsidR="004D0248">
        <w:t xml:space="preserve">               </w:t>
      </w:r>
      <w:proofErr w:type="spellStart"/>
      <w:r w:rsidR="004D0248">
        <w:t>Bernatík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29.09.18</w:t>
      </w:r>
      <w:proofErr w:type="gramEnd"/>
      <w:r>
        <w:tab/>
        <w:t>so</w:t>
      </w:r>
      <w:r>
        <w:tab/>
        <w:t>14:00</w:t>
      </w:r>
      <w:r>
        <w:tab/>
        <w:t>TJ Sokol Chvalíkovice  - KK Blansko</w:t>
      </w:r>
      <w:r w:rsidR="004D0248">
        <w:t xml:space="preserve">                               Volný</w:t>
      </w:r>
    </w:p>
    <w:p w:rsidR="00FD1DF9" w:rsidRDefault="00FD1DF9" w:rsidP="004D0248">
      <w:pPr>
        <w:pStyle w:val="RozlosovaniZapas"/>
        <w:tabs>
          <w:tab w:val="left" w:pos="7938"/>
        </w:tabs>
      </w:pPr>
      <w:proofErr w:type="gramStart"/>
      <w:r>
        <w:t>29.09.18</w:t>
      </w:r>
      <w:proofErr w:type="gramEnd"/>
      <w:r>
        <w:tab/>
        <w:t>so</w:t>
      </w:r>
      <w:r>
        <w:tab/>
        <w:t>15:30</w:t>
      </w:r>
      <w:r>
        <w:tab/>
        <w:t>TJ Unie Hlubina - TJ Spartak Přerov</w:t>
      </w:r>
      <w:r w:rsidR="004D0248">
        <w:t xml:space="preserve">                               Malovaný</w:t>
      </w:r>
    </w:p>
    <w:p w:rsidR="00FD1DF9" w:rsidRDefault="00FD1DF9" w:rsidP="00FD1DF9">
      <w:pPr>
        <w:pStyle w:val="Kolo"/>
      </w:pPr>
      <w:r>
        <w:t>4. kolo</w:t>
      </w:r>
    </w:p>
    <w:p w:rsidR="00FD1DF9" w:rsidRDefault="00FD1DF9" w:rsidP="00FD1DF9">
      <w:pPr>
        <w:pStyle w:val="RozlosovaniZapas"/>
      </w:pPr>
      <w:proofErr w:type="gramStart"/>
      <w:r>
        <w:t>13.10.18</w:t>
      </w:r>
      <w:proofErr w:type="gramEnd"/>
      <w:r>
        <w:tab/>
        <w:t>so</w:t>
      </w:r>
      <w:r>
        <w:tab/>
        <w:t>09:00</w:t>
      </w:r>
      <w:r>
        <w:tab/>
        <w:t>TJ Spartak Přerov - TJ Sokol Chvalíkovice</w:t>
      </w:r>
      <w:r w:rsidR="004D0248">
        <w:t xml:space="preserve">                </w:t>
      </w:r>
      <w:proofErr w:type="spellStart"/>
      <w:r w:rsidR="004D0248">
        <w:t>Navrátilová,Goldemund</w:t>
      </w:r>
      <w:proofErr w:type="spellEnd"/>
      <w:r>
        <w:t> </w:t>
      </w:r>
    </w:p>
    <w:p w:rsidR="00FD1DF9" w:rsidRDefault="00FD1DF9" w:rsidP="00FD1DF9">
      <w:pPr>
        <w:pStyle w:val="RozlosovaniZapas"/>
      </w:pPr>
      <w:proofErr w:type="gramStart"/>
      <w:r>
        <w:lastRenderedPageBreak/>
        <w:t>13.10.18</w:t>
      </w:r>
      <w:proofErr w:type="gramEnd"/>
      <w:r>
        <w:tab/>
        <w:t>so</w:t>
      </w:r>
      <w:r>
        <w:tab/>
        <w:t>10:00</w:t>
      </w:r>
      <w:r>
        <w:tab/>
        <w:t>TJ Sokol Vracov - SK Kuželky Dubňany</w:t>
      </w:r>
      <w:r w:rsidR="004D0248">
        <w:t xml:space="preserve">                             </w:t>
      </w:r>
      <w:proofErr w:type="spellStart"/>
      <w:r w:rsidR="004D0248">
        <w:t>Nejedlík,Daněček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13.10.18</w:t>
      </w:r>
      <w:proofErr w:type="gramEnd"/>
      <w:r>
        <w:tab/>
        <w:t>so</w:t>
      </w:r>
      <w:r>
        <w:tab/>
        <w:t>11:30</w:t>
      </w:r>
      <w:r>
        <w:tab/>
        <w:t>TJ Sokol Husovice B - HKK Olomouc</w:t>
      </w:r>
      <w:r w:rsidR="004D0248">
        <w:t xml:space="preserve">                            </w:t>
      </w:r>
      <w:r w:rsidR="004D0248">
        <w:tab/>
        <w:t>Krejčí</w:t>
      </w:r>
    </w:p>
    <w:p w:rsidR="00FD1DF9" w:rsidRPr="007663FF" w:rsidRDefault="007663FF" w:rsidP="00FD1DF9">
      <w:pPr>
        <w:pStyle w:val="RozlosovaniZapas"/>
        <w:rPr>
          <w:color w:val="0000CC"/>
        </w:rPr>
      </w:pPr>
      <w:proofErr w:type="gramStart"/>
      <w:r w:rsidRPr="007663FF">
        <w:rPr>
          <w:color w:val="0000CC"/>
        </w:rPr>
        <w:t>13.10.18</w:t>
      </w:r>
      <w:proofErr w:type="gramEnd"/>
      <w:r w:rsidRPr="007663FF">
        <w:rPr>
          <w:color w:val="0000CC"/>
        </w:rPr>
        <w:tab/>
        <w:t>ne</w:t>
      </w:r>
      <w:r w:rsidR="00FD1DF9" w:rsidRPr="007663FF">
        <w:rPr>
          <w:color w:val="0000CC"/>
        </w:rPr>
        <w:tab/>
        <w:t>11:45</w:t>
      </w:r>
      <w:r w:rsidR="00FD1DF9" w:rsidRPr="007663FF">
        <w:rPr>
          <w:color w:val="0000CC"/>
        </w:rPr>
        <w:tab/>
        <w:t>KK Blansko - KK Vyškov</w:t>
      </w:r>
      <w:r w:rsidR="004D0248">
        <w:rPr>
          <w:color w:val="0000CC"/>
        </w:rPr>
        <w:t xml:space="preserve">                                            </w:t>
      </w:r>
      <w:proofErr w:type="spellStart"/>
      <w:r w:rsidR="004D0248">
        <w:rPr>
          <w:color w:val="0000CC"/>
        </w:rPr>
        <w:t>Řehůřková,Procházka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13.10.18</w:t>
      </w:r>
      <w:proofErr w:type="gramEnd"/>
      <w:r>
        <w:tab/>
        <w:t>so</w:t>
      </w:r>
      <w:r>
        <w:tab/>
        <w:t>13:30</w:t>
      </w:r>
      <w:r>
        <w:tab/>
        <w:t>TJ Zbrojovka Vsetín - TJ Unie Hlubina</w:t>
      </w:r>
      <w:r w:rsidR="004D0248">
        <w:tab/>
        <w:t>Holubová</w:t>
      </w:r>
    </w:p>
    <w:p w:rsidR="00FD1DF9" w:rsidRDefault="00B93841" w:rsidP="00FD1DF9">
      <w:pPr>
        <w:pStyle w:val="RozlosovaniZapas"/>
      </w:pPr>
      <w:proofErr w:type="gramStart"/>
      <w:r>
        <w:t>13.10.18</w:t>
      </w:r>
      <w:proofErr w:type="gramEnd"/>
      <w:r>
        <w:tab/>
        <w:t>so</w:t>
      </w:r>
      <w:r>
        <w:tab/>
      </w:r>
      <w:bookmarkStart w:id="0" w:name="_GoBack"/>
      <w:bookmarkEnd w:id="0"/>
      <w:r>
        <w:t>14:00</w:t>
      </w:r>
      <w:r w:rsidR="00FD1DF9">
        <w:tab/>
        <w:t xml:space="preserve">KK Moravská </w:t>
      </w:r>
      <w:proofErr w:type="spellStart"/>
      <w:r w:rsidR="00FD1DF9">
        <w:t>Slávia</w:t>
      </w:r>
      <w:proofErr w:type="spellEnd"/>
      <w:r w:rsidR="00FD1DF9">
        <w:t xml:space="preserve"> Brno - TJ Slovan Kamenice nad Lipou</w:t>
      </w:r>
      <w:r w:rsidR="004D0248">
        <w:tab/>
      </w:r>
      <w:proofErr w:type="spellStart"/>
      <w:r w:rsidR="004D0248">
        <w:t>Bernatík</w:t>
      </w:r>
      <w:proofErr w:type="spellEnd"/>
    </w:p>
    <w:p w:rsidR="00FD1DF9" w:rsidRDefault="00FD1DF9" w:rsidP="00FD1DF9">
      <w:pPr>
        <w:pStyle w:val="Kolo"/>
      </w:pPr>
      <w:r>
        <w:t>5. kolo</w:t>
      </w:r>
    </w:p>
    <w:p w:rsidR="00FD1DF9" w:rsidRDefault="00FD1DF9" w:rsidP="00FD1DF9">
      <w:pPr>
        <w:pStyle w:val="RozlosovaniZapas"/>
      </w:pPr>
      <w:proofErr w:type="gramStart"/>
      <w:r>
        <w:t>20.10.18</w:t>
      </w:r>
      <w:proofErr w:type="gramEnd"/>
      <w:r>
        <w:tab/>
        <w:t>so</w:t>
      </w:r>
      <w:r>
        <w:tab/>
        <w:t>10:00</w:t>
      </w:r>
      <w:r>
        <w:tab/>
        <w:t xml:space="preserve">SK Kuželky Dubňany - KK Moravská </w:t>
      </w:r>
      <w:proofErr w:type="spellStart"/>
      <w:r>
        <w:t>Slávia</w:t>
      </w:r>
      <w:proofErr w:type="spellEnd"/>
      <w:r>
        <w:t xml:space="preserve"> Brno</w:t>
      </w:r>
      <w:r w:rsidR="004D0248">
        <w:tab/>
      </w:r>
      <w:proofErr w:type="spellStart"/>
      <w:r w:rsidR="004D0248">
        <w:t>Huťa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20.10.18</w:t>
      </w:r>
      <w:proofErr w:type="gramEnd"/>
      <w:r>
        <w:tab/>
        <w:t>so</w:t>
      </w:r>
      <w:r>
        <w:tab/>
        <w:t>10:00</w:t>
      </w:r>
      <w:r>
        <w:tab/>
        <w:t>KK Vyškov - TJ Spartak Přerov</w:t>
      </w:r>
      <w:r w:rsidR="004D0248">
        <w:tab/>
        <w:t>Trávníček</w:t>
      </w:r>
    </w:p>
    <w:p w:rsidR="00FD1DF9" w:rsidRDefault="00FD1DF9" w:rsidP="00FD1DF9">
      <w:pPr>
        <w:pStyle w:val="RozlosovaniZapas"/>
      </w:pPr>
      <w:proofErr w:type="gramStart"/>
      <w:r>
        <w:t>20.10.18</w:t>
      </w:r>
      <w:proofErr w:type="gramEnd"/>
      <w:r>
        <w:tab/>
        <w:t>so</w:t>
      </w:r>
      <w:r>
        <w:tab/>
        <w:t>10:00</w:t>
      </w:r>
      <w:r>
        <w:tab/>
        <w:t>HKK Olomouc - KK Blansko</w:t>
      </w:r>
      <w:r w:rsidR="004D0248">
        <w:tab/>
      </w:r>
      <w:proofErr w:type="spellStart"/>
      <w:r w:rsidR="004D0248">
        <w:t>Fajdeková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20.10.18</w:t>
      </w:r>
      <w:proofErr w:type="gramEnd"/>
      <w:r>
        <w:tab/>
        <w:t>so</w:t>
      </w:r>
      <w:r>
        <w:tab/>
        <w:t>10:00</w:t>
      </w:r>
      <w:r>
        <w:tab/>
        <w:t>TJ Sokol Vracov - TJ Sokol Husovice B</w:t>
      </w:r>
      <w:r w:rsidR="00930315">
        <w:t xml:space="preserve">                             </w:t>
      </w:r>
      <w:proofErr w:type="spellStart"/>
      <w:r w:rsidR="00930315">
        <w:t>Daněček,Polanský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20.10.18</w:t>
      </w:r>
      <w:proofErr w:type="gramEnd"/>
      <w:r>
        <w:tab/>
        <w:t>so</w:t>
      </w:r>
      <w:r>
        <w:tab/>
        <w:t>14:00</w:t>
      </w:r>
      <w:r>
        <w:tab/>
        <w:t>TJ Sokol Chvalíkovice  - TJ Zbrojovka Vsetín</w:t>
      </w:r>
      <w:r w:rsidR="00930315">
        <w:tab/>
        <w:t>Volný</w:t>
      </w:r>
    </w:p>
    <w:p w:rsidR="00FD1DF9" w:rsidRDefault="00FD1DF9" w:rsidP="00FD1DF9">
      <w:pPr>
        <w:pStyle w:val="RozlosovaniZapas"/>
      </w:pPr>
      <w:proofErr w:type="gramStart"/>
      <w:r>
        <w:t>20.10.18</w:t>
      </w:r>
      <w:proofErr w:type="gramEnd"/>
      <w:r>
        <w:tab/>
        <w:t>so</w:t>
      </w:r>
      <w:r>
        <w:tab/>
        <w:t>15:30</w:t>
      </w:r>
      <w:r>
        <w:tab/>
        <w:t>TJ Unie Hlubina - TJ Slovan Kamenice nad Lipou</w:t>
      </w:r>
      <w:r w:rsidR="00930315">
        <w:t xml:space="preserve">                 </w:t>
      </w:r>
      <w:proofErr w:type="spellStart"/>
      <w:r w:rsidR="00930315">
        <w:t>Deingruberová</w:t>
      </w:r>
      <w:proofErr w:type="spellEnd"/>
    </w:p>
    <w:p w:rsidR="00FD1DF9" w:rsidRDefault="00FD1DF9" w:rsidP="00FD1DF9">
      <w:pPr>
        <w:pStyle w:val="Kolo"/>
      </w:pPr>
      <w:r>
        <w:t>6. kolo</w:t>
      </w:r>
    </w:p>
    <w:p w:rsidR="00FD1DF9" w:rsidRDefault="00FD1DF9" w:rsidP="00FD1DF9">
      <w:pPr>
        <w:pStyle w:val="RozlosovaniZapas"/>
      </w:pPr>
      <w:proofErr w:type="gramStart"/>
      <w:r>
        <w:t>27.10.18</w:t>
      </w:r>
      <w:proofErr w:type="gramEnd"/>
      <w:r>
        <w:tab/>
        <w:t>so</w:t>
      </w:r>
      <w:r>
        <w:tab/>
        <w:t>09:00</w:t>
      </w:r>
      <w:r>
        <w:tab/>
        <w:t>TJ Spartak Přerov - HKK Olomouc</w:t>
      </w:r>
      <w:r w:rsidR="00930315">
        <w:tab/>
      </w:r>
      <w:proofErr w:type="spellStart"/>
      <w:r w:rsidR="00930315">
        <w:t>Divila,Kryl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27.10.18</w:t>
      </w:r>
      <w:proofErr w:type="gramEnd"/>
      <w:r>
        <w:tab/>
        <w:t>so</w:t>
      </w:r>
      <w:r>
        <w:tab/>
        <w:t>11:30</w:t>
      </w:r>
      <w:r>
        <w:tab/>
        <w:t>TJ Sokol Husovice B - SK Kuželky Dubňany</w:t>
      </w:r>
      <w:r w:rsidR="00930315">
        <w:tab/>
        <w:t>Máca</w:t>
      </w:r>
    </w:p>
    <w:p w:rsidR="00FD1DF9" w:rsidRDefault="00FD1DF9" w:rsidP="00FD1DF9">
      <w:pPr>
        <w:pStyle w:val="RozlosovaniZapas"/>
      </w:pPr>
      <w:proofErr w:type="gramStart"/>
      <w:r>
        <w:t>27.10.18</w:t>
      </w:r>
      <w:proofErr w:type="gramEnd"/>
      <w:r>
        <w:tab/>
        <w:t>so</w:t>
      </w:r>
      <w:r>
        <w:tab/>
        <w:t>11:45</w:t>
      </w:r>
      <w:r>
        <w:tab/>
        <w:t>KK Blansko - TJ Sokol Vracov</w:t>
      </w:r>
      <w:r w:rsidR="00930315">
        <w:t xml:space="preserve">                                       </w:t>
      </w:r>
      <w:proofErr w:type="spellStart"/>
      <w:r w:rsidR="00930315">
        <w:t>Řehůřková,Musilová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27.10.18</w:t>
      </w:r>
      <w:proofErr w:type="gramEnd"/>
      <w:r>
        <w:tab/>
        <w:t>so</w:t>
      </w:r>
      <w:r>
        <w:tab/>
        <w:t>13:30</w:t>
      </w:r>
      <w:r>
        <w:tab/>
        <w:t>TJ Zbrojovka Vsetín - KK Vyškov</w:t>
      </w:r>
      <w:r w:rsidR="00930315">
        <w:tab/>
      </w:r>
      <w:proofErr w:type="spellStart"/>
      <w:r w:rsidR="00930315">
        <w:t>Riedel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27.10.18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TJ Unie Hlubina</w:t>
      </w:r>
      <w:r w:rsidR="00930315">
        <w:tab/>
        <w:t>Olšáková</w:t>
      </w:r>
    </w:p>
    <w:p w:rsidR="00FD1DF9" w:rsidRDefault="007B1F54" w:rsidP="00FD1DF9">
      <w:pPr>
        <w:pStyle w:val="RozlosovaniZapas"/>
      </w:pPr>
      <w:proofErr w:type="gramStart"/>
      <w:r>
        <w:t>27.10.18</w:t>
      </w:r>
      <w:proofErr w:type="gramEnd"/>
      <w:r>
        <w:tab/>
        <w:t>so</w:t>
      </w:r>
      <w:r>
        <w:tab/>
        <w:t>13:00</w:t>
      </w:r>
      <w:r w:rsidR="00FD1DF9">
        <w:tab/>
        <w:t>TJ Sokol Chvalíkovice  - TJ Slovan Kamenice nad Lipou</w:t>
      </w:r>
      <w:r w:rsidR="00930315">
        <w:tab/>
        <w:t>Volný</w:t>
      </w:r>
    </w:p>
    <w:p w:rsidR="00FD1DF9" w:rsidRDefault="00FD1DF9" w:rsidP="00FD1DF9">
      <w:pPr>
        <w:pStyle w:val="Kolo"/>
      </w:pPr>
      <w:r>
        <w:t>7. kolo</w:t>
      </w:r>
    </w:p>
    <w:p w:rsidR="00FD1DF9" w:rsidRDefault="00FD1DF9" w:rsidP="00FD1DF9">
      <w:pPr>
        <w:pStyle w:val="RozlosovaniZapas"/>
      </w:pPr>
      <w:proofErr w:type="gramStart"/>
      <w:r>
        <w:t>03.11.18</w:t>
      </w:r>
      <w:proofErr w:type="gramEnd"/>
      <w:r>
        <w:tab/>
        <w:t>so</w:t>
      </w:r>
      <w:r>
        <w:tab/>
        <w:t>10:00</w:t>
      </w:r>
      <w:r>
        <w:tab/>
        <w:t>SK Kuželky Dubňany - TJ Unie Hlubina</w:t>
      </w:r>
      <w:r w:rsidR="009C665F">
        <w:tab/>
      </w:r>
      <w:proofErr w:type="spellStart"/>
      <w:r w:rsidR="009C665F">
        <w:t>Harcová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03.11.18</w:t>
      </w:r>
      <w:proofErr w:type="gramEnd"/>
      <w:r>
        <w:tab/>
        <w:t>so</w:t>
      </w:r>
      <w:r>
        <w:tab/>
        <w:t>10:00</w:t>
      </w:r>
      <w:r>
        <w:tab/>
        <w:t>KK Vyškov - TJ Slovan Kamenice nad Lipou</w:t>
      </w:r>
      <w:r w:rsidR="009C665F">
        <w:tab/>
        <w:t>Trávníček</w:t>
      </w:r>
    </w:p>
    <w:p w:rsidR="00FD1DF9" w:rsidRDefault="00FD1DF9" w:rsidP="00FD1DF9">
      <w:pPr>
        <w:pStyle w:val="RozlosovaniZapas"/>
      </w:pPr>
      <w:proofErr w:type="gramStart"/>
      <w:r>
        <w:t>03.11.18</w:t>
      </w:r>
      <w:proofErr w:type="gramEnd"/>
      <w:r>
        <w:tab/>
        <w:t>so</w:t>
      </w:r>
      <w:r>
        <w:tab/>
        <w:t>10:00</w:t>
      </w:r>
      <w:r>
        <w:tab/>
        <w:t>HKK Olomouc - TJ Zbrojovka Vsetín</w:t>
      </w:r>
      <w:r w:rsidR="009C665F">
        <w:tab/>
      </w:r>
      <w:proofErr w:type="spellStart"/>
      <w:r w:rsidR="009C665F">
        <w:t>Fajdeková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03.11.18</w:t>
      </w:r>
      <w:proofErr w:type="gramEnd"/>
      <w:r>
        <w:tab/>
        <w:t>so</w:t>
      </w:r>
      <w:r>
        <w:tab/>
        <w:t>10:00</w:t>
      </w:r>
      <w:r>
        <w:tab/>
        <w:t>TJ Sokol Vracov - TJ Spartak Přerov</w:t>
      </w:r>
      <w:r w:rsidR="009C665F">
        <w:t xml:space="preserve">                                 </w:t>
      </w:r>
      <w:proofErr w:type="spellStart"/>
      <w:r w:rsidR="009C665F">
        <w:t>Polanský,Nejedlík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03.11.18</w:t>
      </w:r>
      <w:proofErr w:type="gramEnd"/>
      <w:r>
        <w:tab/>
        <w:t>so</w:t>
      </w:r>
      <w:r>
        <w:tab/>
        <w:t>11:30</w:t>
      </w:r>
      <w:r>
        <w:tab/>
        <w:t>TJ Sokol Husovice B - KK Blansko</w:t>
      </w:r>
      <w:r w:rsidR="009C665F">
        <w:tab/>
        <w:t>Krejčí</w:t>
      </w:r>
    </w:p>
    <w:p w:rsidR="00FD1DF9" w:rsidRDefault="00FD1DF9" w:rsidP="00FD1DF9">
      <w:pPr>
        <w:pStyle w:val="RozlosovaniZapas"/>
      </w:pPr>
      <w:proofErr w:type="gramStart"/>
      <w:r>
        <w:t>03.11.18</w:t>
      </w:r>
      <w:proofErr w:type="gramEnd"/>
      <w:r>
        <w:tab/>
        <w:t>so</w:t>
      </w:r>
      <w:r>
        <w:tab/>
        <w:t>14:00</w:t>
      </w:r>
      <w:r>
        <w:tab/>
        <w:t xml:space="preserve">TJ Sokol Chvalíkovice  - KK Moravská </w:t>
      </w:r>
      <w:proofErr w:type="spellStart"/>
      <w:r>
        <w:t>Slávia</w:t>
      </w:r>
      <w:proofErr w:type="spellEnd"/>
      <w:r>
        <w:t xml:space="preserve"> Brno</w:t>
      </w:r>
      <w:r w:rsidR="009C665F">
        <w:tab/>
        <w:t>Volný</w:t>
      </w:r>
    </w:p>
    <w:p w:rsidR="00FD1DF9" w:rsidRDefault="00FD1DF9" w:rsidP="00FD1DF9">
      <w:pPr>
        <w:pStyle w:val="Kolo"/>
      </w:pPr>
      <w:r>
        <w:t>8. kolo</w:t>
      </w:r>
    </w:p>
    <w:p w:rsidR="00FD1DF9" w:rsidRDefault="00FD1DF9" w:rsidP="00FD1DF9">
      <w:pPr>
        <w:pStyle w:val="RozlosovaniZapas"/>
      </w:pPr>
      <w:proofErr w:type="gramStart"/>
      <w:r>
        <w:t>10.11.18</w:t>
      </w:r>
      <w:proofErr w:type="gramEnd"/>
      <w:r>
        <w:tab/>
        <w:t>so</w:t>
      </w:r>
      <w:r>
        <w:tab/>
        <w:t>09:00</w:t>
      </w:r>
      <w:r>
        <w:tab/>
        <w:t>TJ Spartak Přerov - TJ Sokol Husovice B</w:t>
      </w:r>
      <w:r w:rsidR="000A398C">
        <w:t xml:space="preserve">                        </w:t>
      </w:r>
      <w:proofErr w:type="spellStart"/>
      <w:r w:rsidR="000A398C">
        <w:t>Navrátilová,Vidlička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10.11.18</w:t>
      </w:r>
      <w:proofErr w:type="gramEnd"/>
      <w:r>
        <w:tab/>
        <w:t>so</w:t>
      </w:r>
      <w:r>
        <w:tab/>
        <w:t xml:space="preserve">  </w:t>
      </w:r>
      <w:r w:rsidRPr="00FD1DF9">
        <w:rPr>
          <w:highlight w:val="yellow"/>
        </w:rPr>
        <w:t>???</w:t>
      </w:r>
      <w:r>
        <w:tab/>
        <w:t>HKK Olomouc - TJ Slovan Kamenice nad Lipou</w:t>
      </w:r>
      <w:r w:rsidR="000A398C">
        <w:tab/>
      </w:r>
      <w:proofErr w:type="spellStart"/>
      <w:r w:rsidR="000A398C">
        <w:t>Fajdeková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10.11.18</w:t>
      </w:r>
      <w:proofErr w:type="gramEnd"/>
      <w:r>
        <w:tab/>
        <w:t>so</w:t>
      </w:r>
      <w:r>
        <w:tab/>
        <w:t>11:45</w:t>
      </w:r>
      <w:r>
        <w:tab/>
        <w:t>KK Blansko - SK Kuželky Dubňany</w:t>
      </w:r>
      <w:r w:rsidR="000A398C">
        <w:t xml:space="preserve">                                 </w:t>
      </w:r>
      <w:proofErr w:type="spellStart"/>
      <w:r w:rsidR="000A398C">
        <w:t>Klimešová,Musilová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10.11.18</w:t>
      </w:r>
      <w:proofErr w:type="gramEnd"/>
      <w:r>
        <w:tab/>
        <w:t>so</w:t>
      </w:r>
      <w:r>
        <w:tab/>
        <w:t>13:30</w:t>
      </w:r>
      <w:r>
        <w:tab/>
        <w:t>TJ Zbrojovka Vsetín - TJ Sokol Vracov</w:t>
      </w:r>
      <w:r w:rsidR="000A398C">
        <w:tab/>
      </w:r>
      <w:proofErr w:type="spellStart"/>
      <w:r w:rsidR="000A398C">
        <w:t>Riedel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10.11.18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KK Vyškov</w:t>
      </w:r>
      <w:r w:rsidR="000A398C">
        <w:tab/>
        <w:t>Olšáková</w:t>
      </w:r>
    </w:p>
    <w:p w:rsidR="00FD1DF9" w:rsidRDefault="00FD1DF9" w:rsidP="00FD1DF9">
      <w:pPr>
        <w:pStyle w:val="RozlosovaniZapas"/>
      </w:pPr>
      <w:proofErr w:type="gramStart"/>
      <w:r>
        <w:t>10.11.18</w:t>
      </w:r>
      <w:proofErr w:type="gramEnd"/>
      <w:r>
        <w:tab/>
        <w:t>so</w:t>
      </w:r>
      <w:r>
        <w:tab/>
        <w:t>15:30</w:t>
      </w:r>
      <w:r>
        <w:tab/>
        <w:t>TJ Unie Hlubina - TJ Sokol Chvalíkovice </w:t>
      </w:r>
      <w:r w:rsidR="000A398C">
        <w:tab/>
        <w:t>Malovaný</w:t>
      </w:r>
    </w:p>
    <w:p w:rsidR="00FD1DF9" w:rsidRDefault="00FD1DF9" w:rsidP="00FD1DF9">
      <w:pPr>
        <w:pStyle w:val="Kolo"/>
      </w:pPr>
      <w:r>
        <w:t>9. kolo</w:t>
      </w:r>
    </w:p>
    <w:p w:rsidR="00FD1DF9" w:rsidRDefault="00FD1DF9" w:rsidP="00FD1DF9">
      <w:pPr>
        <w:pStyle w:val="RozlosovaniZapas"/>
      </w:pPr>
      <w:proofErr w:type="gramStart"/>
      <w:r>
        <w:t>17.11.18</w:t>
      </w:r>
      <w:proofErr w:type="gramEnd"/>
      <w:r>
        <w:tab/>
        <w:t>so</w:t>
      </w:r>
      <w:r>
        <w:tab/>
        <w:t>10:00</w:t>
      </w:r>
      <w:r>
        <w:tab/>
        <w:t>SK Kuželky Dubňany - TJ Sokol Chvalíkovice </w:t>
      </w:r>
      <w:r w:rsidR="000A398C">
        <w:tab/>
      </w:r>
      <w:proofErr w:type="spellStart"/>
      <w:r w:rsidR="000A398C">
        <w:t>Huťa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17.11.18</w:t>
      </w:r>
      <w:proofErr w:type="gramEnd"/>
      <w:r>
        <w:tab/>
        <w:t>so</w:t>
      </w:r>
      <w:r>
        <w:tab/>
        <w:t>10:00</w:t>
      </w:r>
      <w:r>
        <w:tab/>
        <w:t>KK Vyškov - TJ Unie Hlubina</w:t>
      </w:r>
      <w:r w:rsidR="000A398C">
        <w:tab/>
        <w:t>Trávníček</w:t>
      </w:r>
    </w:p>
    <w:p w:rsidR="00FD1DF9" w:rsidRDefault="00FD1DF9" w:rsidP="00FD1DF9">
      <w:pPr>
        <w:pStyle w:val="RozlosovaniZapas"/>
      </w:pPr>
      <w:proofErr w:type="gramStart"/>
      <w:r>
        <w:t>17.11.18</w:t>
      </w:r>
      <w:proofErr w:type="gramEnd"/>
      <w:r>
        <w:tab/>
        <w:t>so</w:t>
      </w:r>
      <w:r>
        <w:tab/>
        <w:t>10:00</w:t>
      </w:r>
      <w:r>
        <w:tab/>
        <w:t xml:space="preserve">HKK Olomouc - KK Moravská </w:t>
      </w:r>
      <w:proofErr w:type="spellStart"/>
      <w:r>
        <w:t>Slávia</w:t>
      </w:r>
      <w:proofErr w:type="spellEnd"/>
      <w:r>
        <w:t xml:space="preserve"> Brno</w:t>
      </w:r>
      <w:r w:rsidR="000A398C">
        <w:tab/>
      </w:r>
      <w:proofErr w:type="spellStart"/>
      <w:r w:rsidR="000A398C">
        <w:t>Fajdeková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17.11.18</w:t>
      </w:r>
      <w:proofErr w:type="gramEnd"/>
      <w:r>
        <w:tab/>
        <w:t>so</w:t>
      </w:r>
      <w:r>
        <w:tab/>
        <w:t>10:00</w:t>
      </w:r>
      <w:r>
        <w:tab/>
        <w:t>TJ Sokol Vracov - TJ Slovan Kamenice nad Lipou</w:t>
      </w:r>
      <w:r w:rsidR="000A398C">
        <w:t xml:space="preserve">              </w:t>
      </w:r>
      <w:proofErr w:type="spellStart"/>
      <w:r w:rsidR="000A398C">
        <w:t>Daněček,Polanský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17.11.18</w:t>
      </w:r>
      <w:proofErr w:type="gramEnd"/>
      <w:r>
        <w:tab/>
        <w:t>so</w:t>
      </w:r>
      <w:r>
        <w:tab/>
        <w:t>11:30</w:t>
      </w:r>
      <w:r>
        <w:tab/>
        <w:t>TJ Sokol Husovice B - TJ Zbrojovka Vsetín</w:t>
      </w:r>
      <w:r w:rsidR="000A398C">
        <w:tab/>
        <w:t>Máca</w:t>
      </w:r>
    </w:p>
    <w:p w:rsidR="00FD1DF9" w:rsidRDefault="00FD1DF9" w:rsidP="00FD1DF9">
      <w:pPr>
        <w:pStyle w:val="RozlosovaniZapas"/>
      </w:pPr>
      <w:proofErr w:type="gramStart"/>
      <w:r>
        <w:t>17.11.18</w:t>
      </w:r>
      <w:proofErr w:type="gramEnd"/>
      <w:r>
        <w:tab/>
        <w:t>so</w:t>
      </w:r>
      <w:r>
        <w:tab/>
        <w:t>11:45</w:t>
      </w:r>
      <w:r>
        <w:tab/>
        <w:t>KK Blansko - TJ Spartak Přerov</w:t>
      </w:r>
      <w:r w:rsidR="000A398C">
        <w:t xml:space="preserve">                                    </w:t>
      </w:r>
      <w:proofErr w:type="spellStart"/>
      <w:r w:rsidR="000A398C">
        <w:t>Řehůřková,Musilová</w:t>
      </w:r>
      <w:proofErr w:type="spellEnd"/>
    </w:p>
    <w:p w:rsidR="00FD1DF9" w:rsidRDefault="00FD1DF9" w:rsidP="00FD1DF9">
      <w:pPr>
        <w:pStyle w:val="Kolo"/>
      </w:pPr>
      <w:r>
        <w:t>10. kolo</w:t>
      </w:r>
    </w:p>
    <w:p w:rsidR="00FD1DF9" w:rsidRDefault="00FD1DF9" w:rsidP="00FD1DF9">
      <w:pPr>
        <w:pStyle w:val="RozlosovaniZapas"/>
      </w:pPr>
      <w:proofErr w:type="gramStart"/>
      <w:r>
        <w:t>24.11.18</w:t>
      </w:r>
      <w:proofErr w:type="gramEnd"/>
      <w:r>
        <w:tab/>
        <w:t>so</w:t>
      </w:r>
      <w:r>
        <w:tab/>
        <w:t>09:00</w:t>
      </w:r>
      <w:r>
        <w:tab/>
        <w:t>TJ Spartak Přerov - TJ Zbrojovka Vsetín</w:t>
      </w:r>
      <w:r w:rsidR="000A398C">
        <w:t xml:space="preserve">                              </w:t>
      </w:r>
      <w:proofErr w:type="spellStart"/>
      <w:r w:rsidR="000A398C">
        <w:t>Goldemund,Kryl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24.11.18</w:t>
      </w:r>
      <w:proofErr w:type="gramEnd"/>
      <w:r>
        <w:tab/>
        <w:t>so</w:t>
      </w:r>
      <w:r>
        <w:tab/>
        <w:t>10:00</w:t>
      </w:r>
      <w:r>
        <w:tab/>
        <w:t>KK Vyškov - SK Kuželky Dubňany</w:t>
      </w:r>
      <w:r w:rsidR="000A398C">
        <w:tab/>
        <w:t>Trávníček</w:t>
      </w:r>
    </w:p>
    <w:p w:rsidR="00FD1DF9" w:rsidRDefault="00FD1DF9" w:rsidP="00FD1DF9">
      <w:pPr>
        <w:pStyle w:val="RozlosovaniZapas"/>
      </w:pPr>
      <w:proofErr w:type="gramStart"/>
      <w:r>
        <w:t>24.11.18</w:t>
      </w:r>
      <w:proofErr w:type="gramEnd"/>
      <w:r>
        <w:tab/>
        <w:t>so</w:t>
      </w:r>
      <w:r>
        <w:tab/>
        <w:t>10:00</w:t>
      </w:r>
      <w:r>
        <w:tab/>
        <w:t>HKK Olomouc - TJ Sokol Chvalíkovice </w:t>
      </w:r>
      <w:r w:rsidR="000A398C">
        <w:tab/>
      </w:r>
      <w:proofErr w:type="spellStart"/>
      <w:r w:rsidR="000A398C">
        <w:t>Fajdeková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24.11.18</w:t>
      </w:r>
      <w:proofErr w:type="gramEnd"/>
      <w:r>
        <w:tab/>
        <w:t>so</w:t>
      </w:r>
      <w:r>
        <w:tab/>
        <w:t>10:00</w:t>
      </w:r>
      <w:r>
        <w:tab/>
        <w:t>TJ Sokol Vracov - TJ Unie Hlubina</w:t>
      </w:r>
      <w:r w:rsidR="000A398C">
        <w:t xml:space="preserve">                                   </w:t>
      </w:r>
      <w:proofErr w:type="spellStart"/>
      <w:r w:rsidR="000A398C">
        <w:t>Daněček,Polanský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24.11.18</w:t>
      </w:r>
      <w:proofErr w:type="gramEnd"/>
      <w:r>
        <w:tab/>
        <w:t>so</w:t>
      </w:r>
      <w:r>
        <w:tab/>
        <w:t>11:30</w:t>
      </w:r>
      <w:r>
        <w:tab/>
        <w:t xml:space="preserve">TJ Sokol Husovice B - KK Moravská </w:t>
      </w:r>
      <w:proofErr w:type="spellStart"/>
      <w:r>
        <w:t>Slávia</w:t>
      </w:r>
      <w:proofErr w:type="spellEnd"/>
      <w:r>
        <w:t xml:space="preserve"> Brno</w:t>
      </w:r>
      <w:r w:rsidR="000A398C">
        <w:tab/>
        <w:t>Krejčí</w:t>
      </w:r>
    </w:p>
    <w:p w:rsidR="00FD1DF9" w:rsidRDefault="00FD1DF9" w:rsidP="00FD1DF9">
      <w:pPr>
        <w:pStyle w:val="RozlosovaniZapas"/>
      </w:pPr>
      <w:proofErr w:type="gramStart"/>
      <w:r>
        <w:t>24.11.18</w:t>
      </w:r>
      <w:proofErr w:type="gramEnd"/>
      <w:r>
        <w:tab/>
        <w:t>so</w:t>
      </w:r>
      <w:r>
        <w:tab/>
        <w:t>11:45</w:t>
      </w:r>
      <w:r>
        <w:tab/>
        <w:t>KK Blansko - TJ Slovan Kamenice nad Lipou</w:t>
      </w:r>
      <w:r w:rsidR="000A398C">
        <w:t xml:space="preserve">                 </w:t>
      </w:r>
      <w:proofErr w:type="spellStart"/>
      <w:r w:rsidR="000A398C">
        <w:t>Klimešová,Procházka</w:t>
      </w:r>
      <w:proofErr w:type="spellEnd"/>
    </w:p>
    <w:p w:rsidR="00FD1DF9" w:rsidRDefault="00FD1DF9" w:rsidP="00FD1DF9">
      <w:pPr>
        <w:pStyle w:val="Kolo"/>
      </w:pPr>
      <w:r>
        <w:lastRenderedPageBreak/>
        <w:t>11. kolo</w:t>
      </w:r>
    </w:p>
    <w:p w:rsidR="00FD1DF9" w:rsidRDefault="00FD1DF9" w:rsidP="00FD1DF9">
      <w:pPr>
        <w:pStyle w:val="RozlosovaniZapas"/>
      </w:pPr>
      <w:proofErr w:type="gramStart"/>
      <w:r>
        <w:t>01.12.18</w:t>
      </w:r>
      <w:proofErr w:type="gramEnd"/>
      <w:r>
        <w:tab/>
        <w:t>so</w:t>
      </w:r>
      <w:r>
        <w:tab/>
        <w:t>09:00</w:t>
      </w:r>
      <w:r>
        <w:tab/>
        <w:t>TJ Spartak Přerov - SK Kuželky Dubňany</w:t>
      </w:r>
      <w:r w:rsidR="000A398C">
        <w:t xml:space="preserve">                               </w:t>
      </w:r>
      <w:proofErr w:type="spellStart"/>
      <w:r w:rsidR="000A398C">
        <w:t>Divila,Vidlička</w:t>
      </w:r>
      <w:proofErr w:type="spellEnd"/>
    </w:p>
    <w:p w:rsidR="00FD1DF9" w:rsidRDefault="00FD1DF9" w:rsidP="00FD1DF9">
      <w:pPr>
        <w:pStyle w:val="RozlosovaniZapas"/>
      </w:pPr>
      <w:proofErr w:type="gramStart"/>
      <w:r>
        <w:t>01.12.18</w:t>
      </w:r>
      <w:proofErr w:type="gramEnd"/>
      <w:r>
        <w:tab/>
        <w:t>so</w:t>
      </w:r>
      <w:r>
        <w:tab/>
        <w:t>09:00</w:t>
      </w:r>
      <w:r>
        <w:tab/>
        <w:t>TJ Sokol Husovice B - TJ Slovan Kamenice nad Lipou</w:t>
      </w:r>
      <w:r w:rsidR="000A398C">
        <w:tab/>
        <w:t>Máca</w:t>
      </w:r>
    </w:p>
    <w:p w:rsidR="00FD1DF9" w:rsidRDefault="00FD1DF9" w:rsidP="00FD1DF9">
      <w:pPr>
        <w:pStyle w:val="RozlosovaniZapas"/>
      </w:pPr>
      <w:proofErr w:type="gramStart"/>
      <w:r>
        <w:t>01.12.18</w:t>
      </w:r>
      <w:proofErr w:type="gramEnd"/>
      <w:r>
        <w:tab/>
        <w:t>so</w:t>
      </w:r>
      <w:r>
        <w:tab/>
        <w:t>13:30</w:t>
      </w:r>
      <w:r>
        <w:tab/>
        <w:t>TJ Zbrojovka Vsetín - KK Blansko</w:t>
      </w:r>
      <w:r w:rsidR="000A398C">
        <w:tab/>
        <w:t>Holubová</w:t>
      </w:r>
    </w:p>
    <w:p w:rsidR="00FD1DF9" w:rsidRDefault="00FD1DF9" w:rsidP="00FD1DF9">
      <w:pPr>
        <w:pStyle w:val="RozlosovaniZapas"/>
      </w:pPr>
      <w:proofErr w:type="gramStart"/>
      <w:r>
        <w:t>01.12.18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TJ Sokol Vracov</w:t>
      </w:r>
      <w:r w:rsidR="000A398C">
        <w:tab/>
        <w:t>Olšáková</w:t>
      </w:r>
    </w:p>
    <w:p w:rsidR="00FD1DF9" w:rsidRDefault="00FD1DF9" w:rsidP="00FD1DF9">
      <w:pPr>
        <w:pStyle w:val="RozlosovaniZapas"/>
      </w:pPr>
      <w:proofErr w:type="gramStart"/>
      <w:r>
        <w:t>01.12.18</w:t>
      </w:r>
      <w:proofErr w:type="gramEnd"/>
      <w:r>
        <w:tab/>
        <w:t>so</w:t>
      </w:r>
      <w:r>
        <w:tab/>
        <w:t>14:00</w:t>
      </w:r>
      <w:r>
        <w:tab/>
        <w:t>TJ Sokol Chvalíkovice  - KK Vyškov</w:t>
      </w:r>
      <w:r w:rsidR="000A398C">
        <w:tab/>
        <w:t>Volný</w:t>
      </w:r>
    </w:p>
    <w:p w:rsidR="00FD1DF9" w:rsidRDefault="00FD1DF9" w:rsidP="00FD1DF9">
      <w:pPr>
        <w:pStyle w:val="RozlosovaniZapas"/>
      </w:pPr>
      <w:proofErr w:type="gramStart"/>
      <w:r>
        <w:t>01.12.18</w:t>
      </w:r>
      <w:proofErr w:type="gramEnd"/>
      <w:r>
        <w:tab/>
        <w:t>so</w:t>
      </w:r>
      <w:r>
        <w:tab/>
        <w:t>15:30</w:t>
      </w:r>
      <w:r>
        <w:tab/>
        <w:t>TJ Unie Hlubina - HKK Olomouc</w:t>
      </w:r>
      <w:r w:rsidR="00997B12">
        <w:t xml:space="preserve">                                          </w:t>
      </w:r>
      <w:proofErr w:type="spellStart"/>
      <w:r w:rsidR="00997B12">
        <w:t>Deingruberová</w:t>
      </w:r>
      <w:proofErr w:type="spellEnd"/>
    </w:p>
    <w:p w:rsidR="00A36417" w:rsidRDefault="00A36417" w:rsidP="00E53829">
      <w:pPr>
        <w:pStyle w:val="Kolo"/>
        <w:pBdr>
          <w:bottom w:val="none" w:sz="0" w:space="0" w:color="auto"/>
        </w:pBdr>
      </w:pPr>
    </w:p>
    <w:p w:rsidR="00A36417" w:rsidRPr="00CD14ED" w:rsidRDefault="00A36417" w:rsidP="00CD14ED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 w:rsidRPr="006F46CF">
        <w:rPr>
          <w:color w:val="0066CC"/>
        </w:rPr>
        <w:t>Rozlosování 2.KLM B</w:t>
      </w:r>
      <w:r>
        <w:rPr>
          <w:color w:val="0066CC"/>
        </w:rPr>
        <w:t xml:space="preserve"> 2018/2019 – jarní část</w:t>
      </w:r>
    </w:p>
    <w:p w:rsidR="00FD1DF9" w:rsidRDefault="00FD1DF9" w:rsidP="00FD1DF9">
      <w:pPr>
        <w:pStyle w:val="Kolo"/>
      </w:pPr>
      <w:r>
        <w:t>12. kolo</w:t>
      </w:r>
    </w:p>
    <w:p w:rsidR="00FD1DF9" w:rsidRDefault="00FD1DF9" w:rsidP="00FD1DF9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10:00</w:t>
      </w:r>
      <w:r>
        <w:tab/>
        <w:t>SK Kuželky Dubňany - KK Vyškov</w:t>
      </w:r>
    </w:p>
    <w:p w:rsidR="00FD1DF9" w:rsidRDefault="00FD1DF9" w:rsidP="00FD1DF9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13:30</w:t>
      </w:r>
      <w:r>
        <w:tab/>
        <w:t>TJ Zbrojovka Vsetín - TJ Spartak Přerov</w:t>
      </w:r>
    </w:p>
    <w:p w:rsidR="00FD1DF9" w:rsidRDefault="00FD1DF9" w:rsidP="00FD1DF9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14:00</w:t>
      </w:r>
      <w:r>
        <w:tab/>
        <w:t>TJ Sokol Chvalíkovice  - HKK Olomouc</w:t>
      </w:r>
    </w:p>
    <w:p w:rsidR="00FD1DF9" w:rsidRDefault="00FD1DF9" w:rsidP="00FD1DF9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TJ Sokol Husovice B</w:t>
      </w:r>
    </w:p>
    <w:p w:rsidR="00FD1DF9" w:rsidRDefault="00FD1DF9" w:rsidP="00FD1DF9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14:30</w:t>
      </w:r>
      <w:r>
        <w:tab/>
        <w:t>TJ Slovan Kamenice nad Lipou - KK Blansko</w:t>
      </w:r>
    </w:p>
    <w:p w:rsidR="00FD1DF9" w:rsidRDefault="00FD1DF9" w:rsidP="00FD1DF9">
      <w:pPr>
        <w:pStyle w:val="RozlosovaniZapas"/>
      </w:pPr>
      <w:proofErr w:type="gramStart"/>
      <w:r>
        <w:t>12.01.19</w:t>
      </w:r>
      <w:proofErr w:type="gramEnd"/>
      <w:r>
        <w:tab/>
        <w:t>so</w:t>
      </w:r>
      <w:r>
        <w:tab/>
        <w:t>15:30</w:t>
      </w:r>
      <w:r>
        <w:tab/>
        <w:t>TJ Unie Hlubina - TJ Sokol Vracov</w:t>
      </w:r>
    </w:p>
    <w:p w:rsidR="00FD1DF9" w:rsidRDefault="00FD1DF9" w:rsidP="00FD1DF9">
      <w:pPr>
        <w:pStyle w:val="Kolo"/>
      </w:pPr>
      <w:r>
        <w:t>13. kolo</w:t>
      </w:r>
    </w:p>
    <w:p w:rsidR="00FD1DF9" w:rsidRDefault="00FD1DF9" w:rsidP="00FD1DF9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10:00</w:t>
      </w:r>
      <w:r>
        <w:tab/>
        <w:t>TJ Sokol Vracov - TJ Sokol Chvalíkovice </w:t>
      </w:r>
    </w:p>
    <w:p w:rsidR="00FD1DF9" w:rsidRDefault="00FD1DF9" w:rsidP="00FD1DF9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10:00</w:t>
      </w:r>
      <w:r>
        <w:tab/>
        <w:t>HKK Olomouc - KK Vyškov</w:t>
      </w:r>
    </w:p>
    <w:p w:rsidR="00FD1DF9" w:rsidRDefault="00FD1DF9" w:rsidP="00FD1DF9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11:30</w:t>
      </w:r>
      <w:r>
        <w:tab/>
        <w:t>TJ Sokol Husovice B - TJ Unie Hlubina</w:t>
      </w:r>
    </w:p>
    <w:p w:rsidR="00FD1DF9" w:rsidRDefault="00FD1DF9" w:rsidP="00FD1DF9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11:45</w:t>
      </w:r>
      <w:r>
        <w:tab/>
        <w:t xml:space="preserve">KK Blansko - KK Moravská </w:t>
      </w:r>
      <w:proofErr w:type="spellStart"/>
      <w:r>
        <w:t>Slávia</w:t>
      </w:r>
      <w:proofErr w:type="spellEnd"/>
      <w:r>
        <w:t xml:space="preserve"> Brno</w:t>
      </w:r>
    </w:p>
    <w:p w:rsidR="00FD1DF9" w:rsidRDefault="00FD1DF9" w:rsidP="00FD1DF9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13:30</w:t>
      </w:r>
      <w:r>
        <w:tab/>
        <w:t>TJ Zbrojovka Vsetín - SK Kuželky Dubňany</w:t>
      </w:r>
    </w:p>
    <w:p w:rsidR="00FD1DF9" w:rsidRDefault="00FD1DF9" w:rsidP="00FD1DF9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14:30</w:t>
      </w:r>
      <w:r>
        <w:tab/>
        <w:t>TJ Slovan Kamenice nad Lipou - TJ Spartak Přerov</w:t>
      </w:r>
    </w:p>
    <w:p w:rsidR="00FD1DF9" w:rsidRDefault="00FD1DF9" w:rsidP="00FD1DF9">
      <w:pPr>
        <w:pStyle w:val="Kolo"/>
      </w:pPr>
      <w:r>
        <w:t>14. kolo</w:t>
      </w:r>
    </w:p>
    <w:p w:rsidR="00FD1DF9" w:rsidRDefault="00FD1DF9" w:rsidP="00FD1DF9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10:00</w:t>
      </w:r>
      <w:r>
        <w:tab/>
        <w:t>SK Kuželky Dubňany - HKK Olomouc</w:t>
      </w:r>
    </w:p>
    <w:p w:rsidR="00FD1DF9" w:rsidRDefault="00FD1DF9" w:rsidP="00FD1DF9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10:00</w:t>
      </w:r>
      <w:r>
        <w:tab/>
        <w:t>KK Vyškov - TJ Sokol Vracov</w:t>
      </w:r>
    </w:p>
    <w:p w:rsidR="00FD1DF9" w:rsidRDefault="00FD1DF9" w:rsidP="00FD1DF9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14:00</w:t>
      </w:r>
      <w:r>
        <w:tab/>
        <w:t>TJ Sokol Chvalíkovice  - TJ Sokol Husovice B</w:t>
      </w:r>
    </w:p>
    <w:p w:rsidR="00FD1DF9" w:rsidRDefault="00FD1DF9" w:rsidP="00FD1DF9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TJ Spartak Přerov</w:t>
      </w:r>
    </w:p>
    <w:p w:rsidR="00FD1DF9" w:rsidRDefault="00FD1DF9" w:rsidP="00FD1DF9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14:30</w:t>
      </w:r>
      <w:r>
        <w:tab/>
        <w:t>TJ Slovan Kamenice nad Lipou - TJ Zbrojovka Vsetín</w:t>
      </w:r>
    </w:p>
    <w:p w:rsidR="00FD1DF9" w:rsidRDefault="00FD1DF9" w:rsidP="00FD1DF9">
      <w:pPr>
        <w:pStyle w:val="RozlosovaniZapas"/>
      </w:pPr>
      <w:proofErr w:type="gramStart"/>
      <w:r>
        <w:t>02.02.19</w:t>
      </w:r>
      <w:proofErr w:type="gramEnd"/>
      <w:r>
        <w:tab/>
        <w:t>so</w:t>
      </w:r>
      <w:r>
        <w:tab/>
        <w:t>15:30</w:t>
      </w:r>
      <w:r>
        <w:tab/>
        <w:t>TJ Unie Hlubina - KK Blansko</w:t>
      </w:r>
    </w:p>
    <w:p w:rsidR="00FD1DF9" w:rsidRDefault="00FD1DF9" w:rsidP="00FD1DF9">
      <w:pPr>
        <w:pStyle w:val="Kolo"/>
      </w:pPr>
      <w:r>
        <w:t>15. kolo</w:t>
      </w:r>
    </w:p>
    <w:p w:rsidR="00FD1DF9" w:rsidRDefault="00FD1DF9" w:rsidP="00FD1DF9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09:00</w:t>
      </w:r>
      <w:r>
        <w:tab/>
        <w:t>TJ Spartak Přerov - TJ Unie Hlubina</w:t>
      </w:r>
    </w:p>
    <w:p w:rsidR="00FD1DF9" w:rsidRDefault="00FD1DF9" w:rsidP="00FD1DF9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10:00</w:t>
      </w:r>
      <w:r>
        <w:tab/>
        <w:t>TJ Sokol Vracov - HKK Olomouc</w:t>
      </w:r>
    </w:p>
    <w:p w:rsidR="00FD1DF9" w:rsidRDefault="00FD1DF9" w:rsidP="00FD1DF9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11:30</w:t>
      </w:r>
      <w:r>
        <w:tab/>
        <w:t>TJ Sokol Husovice B - KK Vyškov</w:t>
      </w:r>
    </w:p>
    <w:p w:rsidR="00FD1DF9" w:rsidRDefault="00FD1DF9" w:rsidP="00FD1DF9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11:45</w:t>
      </w:r>
      <w:r>
        <w:tab/>
        <w:t>KK Blansko - TJ Sokol Chvalíkovice </w:t>
      </w:r>
    </w:p>
    <w:p w:rsidR="00FD1DF9" w:rsidRDefault="00FD1DF9" w:rsidP="00FD1DF9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13:30</w:t>
      </w:r>
      <w:r>
        <w:tab/>
        <w:t xml:space="preserve">TJ Zbrojovka Vsetín - KK Moravská </w:t>
      </w:r>
      <w:proofErr w:type="spellStart"/>
      <w:r>
        <w:t>Slávia</w:t>
      </w:r>
      <w:proofErr w:type="spellEnd"/>
      <w:r>
        <w:t xml:space="preserve"> Brno</w:t>
      </w:r>
    </w:p>
    <w:p w:rsidR="00FD1DF9" w:rsidRDefault="00FD1DF9" w:rsidP="00FD1DF9">
      <w:pPr>
        <w:pStyle w:val="RozlosovaniZapas"/>
      </w:pPr>
      <w:proofErr w:type="gramStart"/>
      <w:r>
        <w:t>09.02.19</w:t>
      </w:r>
      <w:proofErr w:type="gramEnd"/>
      <w:r>
        <w:tab/>
        <w:t>so</w:t>
      </w:r>
      <w:r>
        <w:tab/>
        <w:t>14:30</w:t>
      </w:r>
      <w:r>
        <w:tab/>
        <w:t>TJ Slovan Kamenice nad Lipou - SK Kuželky Dubňany</w:t>
      </w:r>
    </w:p>
    <w:p w:rsidR="00FD1DF9" w:rsidRDefault="00FD1DF9" w:rsidP="00FD1DF9">
      <w:pPr>
        <w:pStyle w:val="Kolo"/>
      </w:pPr>
      <w:r>
        <w:t>16. kolo</w:t>
      </w:r>
    </w:p>
    <w:p w:rsidR="00FD1DF9" w:rsidRDefault="00FD1DF9" w:rsidP="00FD1DF9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10:00</w:t>
      </w:r>
      <w:r>
        <w:tab/>
        <w:t>SK Kuželky Dubňany - TJ Sokol Vracov</w:t>
      </w:r>
    </w:p>
    <w:p w:rsidR="00FD1DF9" w:rsidRDefault="00FD1DF9" w:rsidP="00FD1DF9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10:00</w:t>
      </w:r>
      <w:r>
        <w:tab/>
        <w:t>HKK Olomouc - TJ Sokol Husovice B</w:t>
      </w:r>
    </w:p>
    <w:p w:rsidR="00FD1DF9" w:rsidRDefault="00FD1DF9" w:rsidP="00FD1DF9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10:00</w:t>
      </w:r>
      <w:r>
        <w:tab/>
        <w:t>KK Vyškov - KK Blansko</w:t>
      </w:r>
    </w:p>
    <w:p w:rsidR="00FD1DF9" w:rsidRDefault="00FD1DF9" w:rsidP="00FD1DF9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14:00</w:t>
      </w:r>
      <w:r>
        <w:tab/>
        <w:t>TJ Sokol Chvalíkovice  - TJ Spartak Přerov</w:t>
      </w:r>
    </w:p>
    <w:p w:rsidR="00FD1DF9" w:rsidRDefault="00FD1DF9" w:rsidP="00FD1DF9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14:30</w:t>
      </w:r>
      <w:r>
        <w:tab/>
        <w:t xml:space="preserve">TJ Slovan Kamenice nad Lipou - KK Moravská </w:t>
      </w:r>
      <w:proofErr w:type="spellStart"/>
      <w:r>
        <w:t>Slávia</w:t>
      </w:r>
      <w:proofErr w:type="spellEnd"/>
      <w:r>
        <w:t xml:space="preserve"> Brno</w:t>
      </w:r>
    </w:p>
    <w:p w:rsidR="00FD1DF9" w:rsidRDefault="00FD1DF9" w:rsidP="00FD1DF9">
      <w:pPr>
        <w:pStyle w:val="RozlosovaniZapas"/>
      </w:pPr>
      <w:proofErr w:type="gramStart"/>
      <w:r>
        <w:t>16.02.19</w:t>
      </w:r>
      <w:proofErr w:type="gramEnd"/>
      <w:r>
        <w:tab/>
        <w:t>so</w:t>
      </w:r>
      <w:r>
        <w:tab/>
        <w:t>15:30</w:t>
      </w:r>
      <w:r>
        <w:tab/>
        <w:t>TJ Unie Hlubina - TJ Zbrojovka Vsetín</w:t>
      </w:r>
    </w:p>
    <w:p w:rsidR="00FD1DF9" w:rsidRDefault="00FD1DF9" w:rsidP="00FD1DF9">
      <w:pPr>
        <w:pStyle w:val="Kolo"/>
      </w:pPr>
      <w:r>
        <w:t>17. kolo</w:t>
      </w:r>
    </w:p>
    <w:p w:rsidR="00FD1DF9" w:rsidRDefault="00FD1DF9" w:rsidP="00FD1DF9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09:00</w:t>
      </w:r>
      <w:r>
        <w:tab/>
        <w:t>TJ Spartak Přerov - KK Vyškov</w:t>
      </w:r>
    </w:p>
    <w:p w:rsidR="00FD1DF9" w:rsidRDefault="00FD1DF9" w:rsidP="00FD1DF9">
      <w:pPr>
        <w:pStyle w:val="RozlosovaniZapas"/>
      </w:pPr>
      <w:proofErr w:type="gramStart"/>
      <w:r>
        <w:lastRenderedPageBreak/>
        <w:t>23.02.19</w:t>
      </w:r>
      <w:proofErr w:type="gramEnd"/>
      <w:r>
        <w:tab/>
        <w:t>so</w:t>
      </w:r>
      <w:r>
        <w:tab/>
        <w:t>11:30</w:t>
      </w:r>
      <w:r>
        <w:tab/>
        <w:t>TJ Sokol Husovice B - TJ Sokol Vracov</w:t>
      </w:r>
    </w:p>
    <w:p w:rsidR="00FD1DF9" w:rsidRDefault="00FD1DF9" w:rsidP="00FD1DF9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11:45</w:t>
      </w:r>
      <w:r>
        <w:tab/>
        <w:t>KK Blansko - HKK Olomouc</w:t>
      </w:r>
    </w:p>
    <w:p w:rsidR="00FD1DF9" w:rsidRDefault="00FD1DF9" w:rsidP="00FD1DF9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13:30</w:t>
      </w:r>
      <w:r>
        <w:tab/>
        <w:t>TJ Zbrojovka Vsetín - TJ Sokol Chvalíkovice </w:t>
      </w:r>
    </w:p>
    <w:p w:rsidR="00FD1DF9" w:rsidRDefault="00FD1DF9" w:rsidP="00FD1DF9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SK Kuželky Dubňany</w:t>
      </w:r>
    </w:p>
    <w:p w:rsidR="00FD1DF9" w:rsidRDefault="00FD1DF9" w:rsidP="00FD1DF9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14:30</w:t>
      </w:r>
      <w:r>
        <w:tab/>
        <w:t>TJ Slovan Kamenice nad Lipou - TJ Unie Hlubina</w:t>
      </w:r>
    </w:p>
    <w:p w:rsidR="00FD1DF9" w:rsidRDefault="00FD1DF9" w:rsidP="00FD1DF9">
      <w:pPr>
        <w:pStyle w:val="Kolo"/>
      </w:pPr>
      <w:r>
        <w:t>18. kolo</w:t>
      </w:r>
    </w:p>
    <w:p w:rsidR="00FD1DF9" w:rsidRDefault="00FD1DF9" w:rsidP="00FD1DF9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10:00</w:t>
      </w:r>
      <w:r>
        <w:tab/>
        <w:t>SK Kuželky Dubňany - TJ Sokol Husovice B</w:t>
      </w:r>
    </w:p>
    <w:p w:rsidR="00FD1DF9" w:rsidRDefault="00FD1DF9" w:rsidP="00FD1DF9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10:00</w:t>
      </w:r>
      <w:r>
        <w:tab/>
        <w:t>TJ Sokol Vracov - KK Blansko</w:t>
      </w:r>
    </w:p>
    <w:p w:rsidR="00FD1DF9" w:rsidRDefault="00FD1DF9" w:rsidP="00FD1DF9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10:00</w:t>
      </w:r>
      <w:r>
        <w:tab/>
        <w:t>HKK Olomouc - TJ Spartak Přerov</w:t>
      </w:r>
    </w:p>
    <w:p w:rsidR="00FD1DF9" w:rsidRDefault="00FD1DF9" w:rsidP="00FD1DF9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10:00</w:t>
      </w:r>
      <w:r>
        <w:tab/>
        <w:t>KK Vyškov - TJ Zbrojovka Vsetín</w:t>
      </w:r>
    </w:p>
    <w:p w:rsidR="00FD1DF9" w:rsidRDefault="00FD1DF9" w:rsidP="00FD1DF9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14:30</w:t>
      </w:r>
      <w:r>
        <w:tab/>
        <w:t>TJ Slovan Kamenice nad Lipou - TJ Sokol Chvalíkovice </w:t>
      </w:r>
    </w:p>
    <w:p w:rsidR="00FD1DF9" w:rsidRDefault="00FD1DF9" w:rsidP="00FD1DF9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15:30</w:t>
      </w:r>
      <w:r>
        <w:tab/>
        <w:t xml:space="preserve">TJ Unie Hlubina - KK Moravská </w:t>
      </w:r>
      <w:proofErr w:type="spellStart"/>
      <w:r>
        <w:t>Slávia</w:t>
      </w:r>
      <w:proofErr w:type="spellEnd"/>
      <w:r>
        <w:t xml:space="preserve"> Brno</w:t>
      </w:r>
    </w:p>
    <w:p w:rsidR="00FD1DF9" w:rsidRDefault="00FD1DF9" w:rsidP="00FD1DF9">
      <w:pPr>
        <w:pStyle w:val="Kolo"/>
      </w:pPr>
      <w:r>
        <w:t>19. kolo</w:t>
      </w:r>
    </w:p>
    <w:p w:rsidR="00FD1DF9" w:rsidRDefault="00FD1DF9" w:rsidP="00FD1DF9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09:00</w:t>
      </w:r>
      <w:r>
        <w:tab/>
        <w:t>TJ Spartak Přerov - TJ Sokol Vracov</w:t>
      </w:r>
    </w:p>
    <w:p w:rsidR="00FD1DF9" w:rsidRDefault="00FD1DF9" w:rsidP="00FD1DF9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11:45</w:t>
      </w:r>
      <w:r>
        <w:tab/>
        <w:t>KK Blansko - TJ Sokol Husovice B</w:t>
      </w:r>
    </w:p>
    <w:p w:rsidR="00FD1DF9" w:rsidRDefault="00FD1DF9" w:rsidP="00FD1DF9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13:30</w:t>
      </w:r>
      <w:r>
        <w:tab/>
        <w:t>TJ Zbrojovka Vsetín - HKK Olomouc</w:t>
      </w:r>
    </w:p>
    <w:p w:rsidR="00FD1DF9" w:rsidRDefault="00FD1DF9" w:rsidP="00FD1DF9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TJ Sokol Chvalíkovice </w:t>
      </w:r>
    </w:p>
    <w:p w:rsidR="00FD1DF9" w:rsidRDefault="00FD1DF9" w:rsidP="00FD1DF9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14:30</w:t>
      </w:r>
      <w:r>
        <w:tab/>
        <w:t>TJ Slovan Kamenice nad Lipou - KK Vyškov</w:t>
      </w:r>
    </w:p>
    <w:p w:rsidR="00FD1DF9" w:rsidRDefault="00FD1DF9" w:rsidP="00FD1DF9">
      <w:pPr>
        <w:pStyle w:val="RozlosovaniZapas"/>
      </w:pPr>
      <w:proofErr w:type="gramStart"/>
      <w:r>
        <w:t>09.03.19</w:t>
      </w:r>
      <w:proofErr w:type="gramEnd"/>
      <w:r>
        <w:tab/>
        <w:t>so</w:t>
      </w:r>
      <w:r>
        <w:tab/>
        <w:t>15:30</w:t>
      </w:r>
      <w:r>
        <w:tab/>
        <w:t>TJ Unie Hlubina - SK Kuželky Dubňany</w:t>
      </w:r>
    </w:p>
    <w:p w:rsidR="00FD1DF9" w:rsidRDefault="00FD1DF9" w:rsidP="00FD1DF9">
      <w:pPr>
        <w:pStyle w:val="Kolo"/>
      </w:pPr>
      <w:r>
        <w:t>20. kolo</w:t>
      </w:r>
    </w:p>
    <w:p w:rsidR="00FD1DF9" w:rsidRDefault="00FD1DF9" w:rsidP="00FD1DF9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10:00</w:t>
      </w:r>
      <w:r>
        <w:tab/>
        <w:t>SK Kuželky Dubňany - KK Blansko</w:t>
      </w:r>
    </w:p>
    <w:p w:rsidR="00FD1DF9" w:rsidRDefault="00FD1DF9" w:rsidP="00FD1DF9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10:00</w:t>
      </w:r>
      <w:r>
        <w:tab/>
        <w:t>TJ Sokol Vracov - TJ Zbrojovka Vsetín</w:t>
      </w:r>
    </w:p>
    <w:p w:rsidR="00FD1DF9" w:rsidRDefault="00FD1DF9" w:rsidP="00FD1DF9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10:00</w:t>
      </w:r>
      <w:r>
        <w:tab/>
        <w:t xml:space="preserve">KK Vyškov - KK Moravská </w:t>
      </w:r>
      <w:proofErr w:type="spellStart"/>
      <w:r>
        <w:t>Slávia</w:t>
      </w:r>
      <w:proofErr w:type="spellEnd"/>
      <w:r>
        <w:t xml:space="preserve"> Brno</w:t>
      </w:r>
    </w:p>
    <w:p w:rsidR="00FD1DF9" w:rsidRDefault="00FD1DF9" w:rsidP="00FD1DF9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11:30</w:t>
      </w:r>
      <w:r>
        <w:tab/>
        <w:t>TJ Sokol Husovice B - TJ Spartak Přerov</w:t>
      </w:r>
    </w:p>
    <w:p w:rsidR="00FD1DF9" w:rsidRDefault="00FD1DF9" w:rsidP="00FD1DF9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14:00</w:t>
      </w:r>
      <w:r>
        <w:tab/>
        <w:t>TJ Sokol Chvalíkovice  - TJ Unie Hlubina</w:t>
      </w:r>
    </w:p>
    <w:p w:rsidR="00FD1DF9" w:rsidRDefault="00FD1DF9" w:rsidP="00FD1DF9">
      <w:pPr>
        <w:pStyle w:val="RozlosovaniZapas"/>
      </w:pPr>
      <w:proofErr w:type="gramStart"/>
      <w:r>
        <w:t>16.03.19</w:t>
      </w:r>
      <w:proofErr w:type="gramEnd"/>
      <w:r>
        <w:tab/>
        <w:t>so</w:t>
      </w:r>
      <w:r>
        <w:tab/>
        <w:t>14:30</w:t>
      </w:r>
      <w:r>
        <w:tab/>
        <w:t>TJ Slovan Kamenice nad Lipou - HKK Olomouc</w:t>
      </w:r>
    </w:p>
    <w:p w:rsidR="00FD1DF9" w:rsidRDefault="00FD1DF9" w:rsidP="00FD1DF9">
      <w:pPr>
        <w:pStyle w:val="Kolo"/>
      </w:pPr>
      <w:r>
        <w:t>21. kolo</w:t>
      </w:r>
    </w:p>
    <w:p w:rsidR="00FD1DF9" w:rsidRDefault="00FD1DF9" w:rsidP="00FD1DF9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09:00</w:t>
      </w:r>
      <w:r>
        <w:tab/>
        <w:t>TJ Spartak Přerov - KK Blansko</w:t>
      </w:r>
    </w:p>
    <w:p w:rsidR="00FD1DF9" w:rsidRDefault="00FD1DF9" w:rsidP="00FD1DF9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13:30</w:t>
      </w:r>
      <w:r>
        <w:tab/>
        <w:t>TJ Zbrojovka Vsetín - TJ Sokol Husovice B</w:t>
      </w:r>
    </w:p>
    <w:p w:rsidR="00FD1DF9" w:rsidRDefault="00FD1DF9" w:rsidP="00FD1DF9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14:00</w:t>
      </w:r>
      <w:r>
        <w:tab/>
        <w:t>TJ Sokol Chvalíkovice  - SK Kuželky Dubňany</w:t>
      </w:r>
    </w:p>
    <w:p w:rsidR="00FD1DF9" w:rsidRDefault="00FD1DF9" w:rsidP="00FD1DF9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- HKK Olomouc</w:t>
      </w:r>
    </w:p>
    <w:p w:rsidR="00FD1DF9" w:rsidRDefault="00FD1DF9" w:rsidP="00FD1DF9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14:30</w:t>
      </w:r>
      <w:r>
        <w:tab/>
        <w:t>TJ Slovan Kamenice nad Lipou - TJ Sokol Vracov</w:t>
      </w:r>
    </w:p>
    <w:p w:rsidR="00FD1DF9" w:rsidRDefault="00FD1DF9" w:rsidP="00FD1DF9">
      <w:pPr>
        <w:pStyle w:val="RozlosovaniZapas"/>
      </w:pPr>
      <w:proofErr w:type="gramStart"/>
      <w:r>
        <w:t>23.03.19</w:t>
      </w:r>
      <w:proofErr w:type="gramEnd"/>
      <w:r>
        <w:tab/>
        <w:t>so</w:t>
      </w:r>
      <w:r>
        <w:tab/>
        <w:t>15:30</w:t>
      </w:r>
      <w:r>
        <w:tab/>
        <w:t>TJ Unie Hlubina - KK Vyškov</w:t>
      </w:r>
    </w:p>
    <w:p w:rsidR="00FD1DF9" w:rsidRDefault="00FD1DF9" w:rsidP="00FD1DF9">
      <w:pPr>
        <w:pStyle w:val="Kolo"/>
      </w:pPr>
      <w:r>
        <w:t>22. kolo</w:t>
      </w:r>
    </w:p>
    <w:p w:rsidR="00FD1DF9" w:rsidRDefault="00FD1DF9" w:rsidP="00FD1DF9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10:00</w:t>
      </w:r>
      <w:r>
        <w:tab/>
        <w:t>SK Kuželky Dubňany - TJ Spartak Přerov</w:t>
      </w:r>
    </w:p>
    <w:p w:rsidR="00FD1DF9" w:rsidRDefault="00FD1DF9" w:rsidP="00FD1DF9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10:00</w:t>
      </w:r>
      <w:r>
        <w:tab/>
        <w:t xml:space="preserve">TJ Sokol Vracov - KK Moravská </w:t>
      </w:r>
      <w:proofErr w:type="spellStart"/>
      <w:r>
        <w:t>Slávia</w:t>
      </w:r>
      <w:proofErr w:type="spellEnd"/>
      <w:r>
        <w:t xml:space="preserve"> Brno</w:t>
      </w:r>
    </w:p>
    <w:p w:rsidR="00FD1DF9" w:rsidRDefault="00FD1DF9" w:rsidP="00FD1DF9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10:00</w:t>
      </w:r>
      <w:r>
        <w:tab/>
        <w:t>HKK Olomouc - TJ Unie Hlubina</w:t>
      </w:r>
    </w:p>
    <w:p w:rsidR="00FD1DF9" w:rsidRDefault="00FD1DF9" w:rsidP="00FD1DF9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10:00</w:t>
      </w:r>
      <w:r>
        <w:tab/>
        <w:t>KK Vyškov - TJ Sokol Chvalíkovice </w:t>
      </w:r>
    </w:p>
    <w:p w:rsidR="00FD1DF9" w:rsidRDefault="00FD1DF9" w:rsidP="00FD1DF9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</w:r>
      <w:r w:rsidRPr="00FD1DF9">
        <w:rPr>
          <w:highlight w:val="yellow"/>
        </w:rPr>
        <w:t>10:00</w:t>
      </w:r>
      <w:r>
        <w:tab/>
        <w:t>KK Blansko - TJ Zbrojovka Vsetín</w:t>
      </w:r>
    </w:p>
    <w:p w:rsidR="00FD1DF9" w:rsidRDefault="00FD1DF9" w:rsidP="00FD1DF9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</w:r>
      <w:r w:rsidRPr="00FD1DF9">
        <w:rPr>
          <w:highlight w:val="yellow"/>
        </w:rPr>
        <w:t>10:00</w:t>
      </w:r>
      <w:r>
        <w:tab/>
        <w:t>TJ Slovan Kamenice nad Lipou - TJ Sokol Husovice B</w:t>
      </w:r>
    </w:p>
    <w:p w:rsidR="00E51932" w:rsidRDefault="00E51932" w:rsidP="00FD1DF9">
      <w:pPr>
        <w:pStyle w:val="Kolo"/>
        <w:pBdr>
          <w:bottom w:val="none" w:sz="0" w:space="0" w:color="auto"/>
        </w:pBdr>
      </w:pPr>
    </w:p>
    <w:p w:rsidR="00A96ADE" w:rsidRDefault="00A96ADE" w:rsidP="002F4B7E"/>
    <w:p w:rsidR="004F47DF" w:rsidRDefault="004F47DF" w:rsidP="002F4B7E"/>
    <w:p w:rsidR="004F47DF" w:rsidRDefault="004F47DF" w:rsidP="002F4B7E"/>
    <w:p w:rsidR="004F47DF" w:rsidRDefault="004F47DF" w:rsidP="004F47DF">
      <w:pPr>
        <w:numPr>
          <w:ilvl w:val="0"/>
          <w:numId w:val="13"/>
        </w:numPr>
        <w:spacing w:before="60"/>
        <w:jc w:val="both"/>
        <w:rPr>
          <w:i/>
          <w:sz w:val="22"/>
        </w:rPr>
      </w:pPr>
      <w:r>
        <w:rPr>
          <w:i/>
          <w:sz w:val="22"/>
        </w:rPr>
        <w:t>V</w:t>
      </w:r>
      <w:r w:rsidR="00CB7DDA">
        <w:rPr>
          <w:i/>
          <w:sz w:val="22"/>
        </w:rPr>
        <w:t> </w:t>
      </w:r>
      <w:r>
        <w:rPr>
          <w:i/>
          <w:sz w:val="22"/>
        </w:rPr>
        <w:t>Blansku</w:t>
      </w:r>
      <w:r w:rsidR="00CB7DDA">
        <w:rPr>
          <w:i/>
          <w:sz w:val="22"/>
        </w:rPr>
        <w:t xml:space="preserve"> a v Přerově,</w:t>
      </w:r>
      <w:r w:rsidR="00305136">
        <w:rPr>
          <w:i/>
          <w:sz w:val="22"/>
        </w:rPr>
        <w:t xml:space="preserve"> </w:t>
      </w:r>
      <w:r>
        <w:rPr>
          <w:i/>
          <w:sz w:val="22"/>
        </w:rPr>
        <w:t>kde se hraje na drahách 1 – 6 je možné jednoho z rozhodčích nahradit rozhodčím III. třídy</w:t>
      </w:r>
    </w:p>
    <w:p w:rsidR="004F47DF" w:rsidRDefault="004F47DF" w:rsidP="002F4B7E"/>
    <w:p w:rsidR="004F47DF" w:rsidRDefault="004F47DF" w:rsidP="002F4B7E"/>
    <w:tbl>
      <w:tblPr>
        <w:tblW w:w="9840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3277"/>
        <w:gridCol w:w="3288"/>
      </w:tblGrid>
      <w:tr w:rsidR="007665C1" w:rsidRPr="00FD1DF9" w:rsidTr="00D66FF5">
        <w:trPr>
          <w:jc w:val="center"/>
        </w:trPr>
        <w:tc>
          <w:tcPr>
            <w:tcW w:w="3275" w:type="dxa"/>
          </w:tcPr>
          <w:p w:rsidR="007665C1" w:rsidRPr="00FD1DF9" w:rsidRDefault="007665C1" w:rsidP="0072482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lastRenderedPageBreak/>
              <w:t>TJ Spartak Přerov A</w:t>
            </w:r>
          </w:p>
          <w:p w:rsidR="007665C1" w:rsidRPr="00FD1DF9" w:rsidRDefault="007665C1" w:rsidP="003C4676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 xml:space="preserve">Jakub </w:t>
            </w:r>
            <w:proofErr w:type="spellStart"/>
            <w:r w:rsidRPr="00FD1DF9">
              <w:rPr>
                <w:sz w:val="22"/>
                <w:szCs w:val="22"/>
              </w:rPr>
              <w:t>Pleban</w:t>
            </w:r>
            <w:proofErr w:type="spellEnd"/>
          </w:p>
          <w:p w:rsidR="007665C1" w:rsidRPr="00FD1DF9" w:rsidRDefault="007665C1" w:rsidP="003C4676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>602 267 874</w:t>
            </w:r>
          </w:p>
          <w:p w:rsidR="007665C1" w:rsidRPr="00FD1DF9" w:rsidRDefault="00CB42B8" w:rsidP="003C4676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7665C1" w:rsidRPr="00FD1DF9">
                <w:rPr>
                  <w:rStyle w:val="Hypertextovodkaz"/>
                  <w:sz w:val="22"/>
                  <w:szCs w:val="22"/>
                </w:rPr>
                <w:t>jakub.pleban@centrum.cz</w:t>
              </w:r>
            </w:hyperlink>
          </w:p>
          <w:p w:rsidR="007665C1" w:rsidRPr="00FD1DF9" w:rsidRDefault="007665C1" w:rsidP="003C4676">
            <w:pPr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t>Kuželna: 1 - 6</w:t>
            </w:r>
          </w:p>
          <w:p w:rsidR="007665C1" w:rsidRPr="00FD1DF9" w:rsidRDefault="007665C1" w:rsidP="003C4676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>Přerov</w:t>
            </w:r>
          </w:p>
          <w:p w:rsidR="007665C1" w:rsidRPr="00FD1DF9" w:rsidRDefault="007665C1" w:rsidP="003C4676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>Kopaniny 4</w:t>
            </w:r>
          </w:p>
          <w:p w:rsidR="007665C1" w:rsidRPr="00FD1DF9" w:rsidRDefault="00FD1DF9" w:rsidP="00FD1DF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7665C1" w:rsidRPr="00FD1DF9">
              <w:rPr>
                <w:b/>
                <w:sz w:val="22"/>
                <w:szCs w:val="22"/>
              </w:rPr>
              <w:t>Kontaktní osoba:</w:t>
            </w:r>
          </w:p>
          <w:p w:rsidR="007665C1" w:rsidRPr="00FD1DF9" w:rsidRDefault="007665C1" w:rsidP="003C4676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 xml:space="preserve">Jakub </w:t>
            </w:r>
            <w:proofErr w:type="spellStart"/>
            <w:r w:rsidRPr="00FD1DF9">
              <w:rPr>
                <w:sz w:val="22"/>
                <w:szCs w:val="22"/>
              </w:rPr>
              <w:t>Pleban</w:t>
            </w:r>
            <w:proofErr w:type="spellEnd"/>
          </w:p>
          <w:p w:rsidR="007665C1" w:rsidRPr="00FD1DF9" w:rsidRDefault="007665C1" w:rsidP="003C4676">
            <w:pPr>
              <w:jc w:val="center"/>
              <w:rPr>
                <w:sz w:val="22"/>
                <w:szCs w:val="22"/>
              </w:rPr>
            </w:pPr>
            <w:r w:rsidRPr="00FD1DF9">
              <w:rPr>
                <w:sz w:val="22"/>
                <w:szCs w:val="22"/>
              </w:rPr>
              <w:t>602 267 874</w:t>
            </w:r>
          </w:p>
          <w:p w:rsidR="007665C1" w:rsidRPr="00FD1DF9" w:rsidRDefault="00CB42B8" w:rsidP="003C4676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7665C1" w:rsidRPr="00FD1DF9">
                <w:rPr>
                  <w:rStyle w:val="Hypertextovodkaz"/>
                  <w:sz w:val="22"/>
                  <w:szCs w:val="22"/>
                </w:rPr>
                <w:t>jakub.pleban@centrum.cz</w:t>
              </w:r>
            </w:hyperlink>
          </w:p>
          <w:p w:rsidR="007665C1" w:rsidRPr="00FD1DF9" w:rsidRDefault="007665C1" w:rsidP="003C4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:rsidR="007665C1" w:rsidRPr="00FD1DF9" w:rsidRDefault="007665C1" w:rsidP="00724821">
            <w:pPr>
              <w:pStyle w:val="Textpoznpodarou"/>
              <w:spacing w:before="120"/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t xml:space="preserve">KK Blansko </w:t>
            </w:r>
          </w:p>
          <w:p w:rsidR="007665C1" w:rsidRPr="00FD1DF9" w:rsidRDefault="007665C1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Ing. arch. Zita Řehůřková</w:t>
            </w:r>
          </w:p>
          <w:p w:rsidR="007665C1" w:rsidRPr="00FD1DF9" w:rsidRDefault="007665C1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723 860 926</w:t>
            </w:r>
          </w:p>
          <w:p w:rsidR="007665C1" w:rsidRPr="00FD1DF9" w:rsidRDefault="00CB42B8" w:rsidP="006121B1">
            <w:pPr>
              <w:jc w:val="center"/>
              <w:rPr>
                <w:position w:val="-12"/>
                <w:sz w:val="22"/>
                <w:szCs w:val="22"/>
              </w:rPr>
            </w:pPr>
            <w:hyperlink r:id="rId12" w:history="1">
              <w:r w:rsidR="007665C1" w:rsidRPr="00FD1DF9">
                <w:rPr>
                  <w:rStyle w:val="Hypertextovodkaz"/>
                  <w:position w:val="-12"/>
                  <w:sz w:val="22"/>
                  <w:szCs w:val="22"/>
                </w:rPr>
                <w:t>zita.r@tiscali.cz</w:t>
              </w:r>
            </w:hyperlink>
          </w:p>
          <w:p w:rsidR="007665C1" w:rsidRPr="00FD1DF9" w:rsidRDefault="007665C1" w:rsidP="006121B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t>Kuželna: 1 - 6</w:t>
            </w:r>
          </w:p>
          <w:p w:rsidR="007665C1" w:rsidRPr="00FD1DF9" w:rsidRDefault="007665C1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TJ ČKD Blansko</w:t>
            </w:r>
          </w:p>
          <w:p w:rsidR="007665C1" w:rsidRPr="00FD1DF9" w:rsidRDefault="008A3467" w:rsidP="000915C7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Údolní 1961/8a</w:t>
            </w:r>
            <w:r w:rsidR="007665C1" w:rsidRPr="00FD1DF9">
              <w:rPr>
                <w:position w:val="-12"/>
                <w:sz w:val="22"/>
                <w:szCs w:val="22"/>
              </w:rPr>
              <w:t>, Blansko</w:t>
            </w:r>
          </w:p>
          <w:p w:rsidR="007665C1" w:rsidRPr="00FD1DF9" w:rsidRDefault="007665C1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602 305 548</w:t>
            </w:r>
          </w:p>
          <w:p w:rsidR="007665C1" w:rsidRPr="00FD1DF9" w:rsidRDefault="007665C1" w:rsidP="006121B1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FD1DF9">
              <w:rPr>
                <w:b/>
                <w:sz w:val="22"/>
                <w:szCs w:val="22"/>
              </w:rPr>
              <w:t>Kontaktní osoba:</w:t>
            </w:r>
          </w:p>
          <w:p w:rsidR="007665C1" w:rsidRPr="00FD1DF9" w:rsidRDefault="008206CE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Petr Havíř</w:t>
            </w:r>
          </w:p>
          <w:p w:rsidR="007665C1" w:rsidRPr="00FD1DF9" w:rsidRDefault="008206CE" w:rsidP="006121B1">
            <w:pPr>
              <w:jc w:val="center"/>
              <w:rPr>
                <w:position w:val="-12"/>
                <w:sz w:val="22"/>
                <w:szCs w:val="22"/>
              </w:rPr>
            </w:pPr>
            <w:r w:rsidRPr="00FD1DF9">
              <w:rPr>
                <w:position w:val="-12"/>
                <w:sz w:val="22"/>
                <w:szCs w:val="22"/>
              </w:rPr>
              <w:t>602 531 832</w:t>
            </w:r>
          </w:p>
          <w:p w:rsidR="007665C1" w:rsidRPr="00FD1DF9" w:rsidRDefault="00CB42B8" w:rsidP="006121B1">
            <w:pPr>
              <w:jc w:val="center"/>
              <w:rPr>
                <w:position w:val="-12"/>
                <w:sz w:val="22"/>
                <w:szCs w:val="22"/>
              </w:rPr>
            </w:pPr>
            <w:hyperlink r:id="rId13" w:history="1">
              <w:r w:rsidR="008206CE" w:rsidRPr="00FD1DF9">
                <w:rPr>
                  <w:rStyle w:val="Hypertextovodkaz"/>
                  <w:position w:val="-12"/>
                  <w:sz w:val="22"/>
                  <w:szCs w:val="22"/>
                </w:rPr>
                <w:t>phavir@seznam.cz</w:t>
              </w:r>
            </w:hyperlink>
          </w:p>
        </w:tc>
        <w:tc>
          <w:tcPr>
            <w:tcW w:w="3288" w:type="dxa"/>
          </w:tcPr>
          <w:p w:rsidR="00CB3E5C" w:rsidRDefault="00CB3E5C" w:rsidP="00CB3E5C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</w:rPr>
              <w:t>TJ Zbrojovka Vsetín</w:t>
            </w:r>
          </w:p>
          <w:p w:rsidR="00CB3E5C" w:rsidRDefault="00CB3E5C" w:rsidP="00CB3E5C">
            <w:pPr>
              <w:jc w:val="center"/>
            </w:pPr>
            <w:r>
              <w:t xml:space="preserve">Zoltán </w:t>
            </w:r>
            <w:proofErr w:type="spellStart"/>
            <w:r>
              <w:t>Bagári</w:t>
            </w:r>
            <w:proofErr w:type="spellEnd"/>
          </w:p>
          <w:p w:rsidR="00CB3E5C" w:rsidRDefault="00CB3E5C" w:rsidP="00CB3E5C">
            <w:pPr>
              <w:jc w:val="center"/>
            </w:pPr>
            <w:r>
              <w:t>608 727 351</w:t>
            </w:r>
          </w:p>
          <w:p w:rsidR="00CB3E5C" w:rsidRDefault="00CB42B8" w:rsidP="00CB3E5C">
            <w:pPr>
              <w:jc w:val="center"/>
            </w:pPr>
            <w:hyperlink r:id="rId14" w:history="1">
              <w:r w:rsidR="00CB3E5C">
                <w:rPr>
                  <w:rStyle w:val="Hypertextovodkaz"/>
                </w:rPr>
                <w:t>kuzelky-vs@seznam.cz</w:t>
              </w:r>
            </w:hyperlink>
          </w:p>
          <w:p w:rsidR="00CB3E5C" w:rsidRDefault="00CB3E5C" w:rsidP="00CB3E5C">
            <w:pPr>
              <w:jc w:val="center"/>
              <w:rPr>
                <w:b/>
              </w:rPr>
            </w:pPr>
            <w:r>
              <w:rPr>
                <w:b/>
              </w:rPr>
              <w:t>Kuželna: 1 – 4</w:t>
            </w:r>
          </w:p>
          <w:p w:rsidR="00CB3E5C" w:rsidRDefault="00CB3E5C" w:rsidP="00CB3E5C">
            <w:pPr>
              <w:jc w:val="center"/>
            </w:pPr>
            <w:r>
              <w:t>Turkmenská 835</w:t>
            </w:r>
          </w:p>
          <w:p w:rsidR="00CB3E5C" w:rsidRDefault="00CB3E5C" w:rsidP="00CB3E5C">
            <w:pPr>
              <w:jc w:val="center"/>
            </w:pPr>
            <w:r>
              <w:t>Vsetín</w:t>
            </w:r>
          </w:p>
          <w:p w:rsidR="00CB3E5C" w:rsidRDefault="00CB3E5C" w:rsidP="00CB3E5C">
            <w:pPr>
              <w:jc w:val="center"/>
              <w:rPr>
                <w:b/>
              </w:rPr>
            </w:pPr>
            <w:r>
              <w:rPr>
                <w:b/>
              </w:rPr>
              <w:t>Kontaktní osoba:</w:t>
            </w:r>
          </w:p>
          <w:p w:rsidR="00CB3E5C" w:rsidRDefault="00CB3E5C" w:rsidP="00CB3E5C">
            <w:pPr>
              <w:jc w:val="center"/>
            </w:pPr>
            <w:r>
              <w:t xml:space="preserve">Zoltán </w:t>
            </w:r>
            <w:proofErr w:type="spellStart"/>
            <w:r>
              <w:t>Bagári</w:t>
            </w:r>
            <w:proofErr w:type="spellEnd"/>
          </w:p>
          <w:p w:rsidR="00CB3E5C" w:rsidRDefault="00CB3E5C" w:rsidP="00CB3E5C">
            <w:pPr>
              <w:jc w:val="center"/>
            </w:pPr>
            <w:r>
              <w:t>608 727 351</w:t>
            </w:r>
          </w:p>
          <w:p w:rsidR="007665C1" w:rsidRPr="00FD1DF9" w:rsidRDefault="00CB42B8" w:rsidP="00CB3E5C">
            <w:pPr>
              <w:jc w:val="center"/>
              <w:rPr>
                <w:position w:val="-12"/>
                <w:sz w:val="22"/>
                <w:szCs w:val="22"/>
              </w:rPr>
            </w:pPr>
            <w:hyperlink r:id="rId15" w:history="1">
              <w:r w:rsidR="00CB3E5C">
                <w:rPr>
                  <w:rStyle w:val="Hypertextovodkaz"/>
                </w:rPr>
                <w:t>bagari@seznam.cz</w:t>
              </w:r>
            </w:hyperlink>
          </w:p>
        </w:tc>
      </w:tr>
      <w:tr w:rsidR="00FF2A3C" w:rsidRPr="00F23B76" w:rsidTr="00D66FF5">
        <w:trPr>
          <w:jc w:val="center"/>
        </w:trPr>
        <w:tc>
          <w:tcPr>
            <w:tcW w:w="3275" w:type="dxa"/>
          </w:tcPr>
          <w:p w:rsidR="00FF2A3C" w:rsidRPr="00EF0857" w:rsidRDefault="00FF2A3C" w:rsidP="00CD0E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SK Kuželky Dubňany</w:t>
            </w:r>
          </w:p>
          <w:p w:rsidR="00FF2A3C" w:rsidRPr="00EF0857" w:rsidRDefault="00EF0857" w:rsidP="0059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Rostislav </w:t>
            </w:r>
            <w:proofErr w:type="spellStart"/>
            <w:r>
              <w:rPr>
                <w:sz w:val="22"/>
                <w:szCs w:val="22"/>
              </w:rPr>
              <w:t>Rybárský</w:t>
            </w:r>
            <w:proofErr w:type="spellEnd"/>
          </w:p>
          <w:p w:rsidR="00FF2A3C" w:rsidRPr="00EF0857" w:rsidRDefault="00EF0857" w:rsidP="00592C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728 356 221</w:t>
            </w:r>
          </w:p>
          <w:p w:rsidR="00FF2A3C" w:rsidRPr="00EF0857" w:rsidRDefault="00CB42B8" w:rsidP="00592CDE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EF0857" w:rsidRPr="00175D3E">
                <w:rPr>
                  <w:rStyle w:val="Hypertextovodkaz"/>
                  <w:sz w:val="22"/>
                  <w:szCs w:val="22"/>
                </w:rPr>
                <w:t>rybarsky.rostislav@gmail.com</w:t>
              </w:r>
            </w:hyperlink>
          </w:p>
          <w:p w:rsidR="00FF2A3C" w:rsidRPr="00EF0857" w:rsidRDefault="00FF2A3C" w:rsidP="00592CDE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Kuželna: 1 – 4</w:t>
            </w:r>
          </w:p>
          <w:p w:rsidR="00FF2A3C" w:rsidRPr="00EF0857" w:rsidRDefault="00FF2A3C" w:rsidP="00592CDE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SK Kuželky Dubňany</w:t>
            </w:r>
          </w:p>
          <w:p w:rsidR="00FF2A3C" w:rsidRPr="00EF0857" w:rsidRDefault="00C179EE" w:rsidP="00592CDE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Hodonínská 1680</w:t>
            </w:r>
            <w:r w:rsidR="00FF2A3C" w:rsidRPr="00EF0857">
              <w:rPr>
                <w:sz w:val="22"/>
                <w:szCs w:val="22"/>
              </w:rPr>
              <w:t>, Dubňany</w:t>
            </w:r>
          </w:p>
          <w:p w:rsidR="00FF2A3C" w:rsidRPr="00EF0857" w:rsidRDefault="00FF2A3C" w:rsidP="00592CDE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518 364 300</w:t>
            </w:r>
          </w:p>
          <w:p w:rsidR="00FF2A3C" w:rsidRPr="00EF0857" w:rsidRDefault="00FF2A3C" w:rsidP="00592CDE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FF2A3C" w:rsidRPr="00EF0857" w:rsidRDefault="00C179EE" w:rsidP="00592CDE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Michal Kratochvíla</w:t>
            </w:r>
          </w:p>
          <w:p w:rsidR="00FF2A3C" w:rsidRPr="00EF0857" w:rsidRDefault="00C179EE" w:rsidP="00592CDE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602 860 455</w:t>
            </w:r>
          </w:p>
          <w:p w:rsidR="00016BCF" w:rsidRPr="00EF0857" w:rsidRDefault="00CB42B8" w:rsidP="006111DD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EF0857" w:rsidRPr="00175D3E">
                <w:rPr>
                  <w:rStyle w:val="Hypertextovodkaz"/>
                  <w:sz w:val="22"/>
                  <w:szCs w:val="22"/>
                </w:rPr>
                <w:t>krata.m@tiscali.cz</w:t>
              </w:r>
            </w:hyperlink>
          </w:p>
        </w:tc>
        <w:tc>
          <w:tcPr>
            <w:tcW w:w="3277" w:type="dxa"/>
          </w:tcPr>
          <w:p w:rsidR="00FF2A3C" w:rsidRPr="00EF0857" w:rsidRDefault="00FF2A3C" w:rsidP="00AA293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KK MS Brno B</w:t>
            </w:r>
          </w:p>
          <w:p w:rsidR="00FF2A3C" w:rsidRPr="00EF0857" w:rsidRDefault="00FF2A3C" w:rsidP="003C4676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Pavel Dvorník</w:t>
            </w:r>
          </w:p>
          <w:p w:rsidR="00FF2A3C" w:rsidRPr="00EF0857" w:rsidRDefault="00FF2A3C" w:rsidP="003C4676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603 520 411</w:t>
            </w:r>
          </w:p>
          <w:p w:rsidR="00FF2A3C" w:rsidRPr="00EF0857" w:rsidRDefault="00CB42B8" w:rsidP="003C4676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FF2A3C" w:rsidRPr="00EF0857">
                <w:rPr>
                  <w:rStyle w:val="Hypertextovodkaz"/>
                  <w:sz w:val="22"/>
                  <w:szCs w:val="22"/>
                </w:rPr>
                <w:t>dvornik@sky.cz</w:t>
              </w:r>
            </w:hyperlink>
          </w:p>
          <w:p w:rsidR="00FF2A3C" w:rsidRPr="00EF0857" w:rsidRDefault="00FF2A3C" w:rsidP="003C4676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Kuželna: 1 – 4</w:t>
            </w:r>
          </w:p>
          <w:p w:rsidR="00FF2A3C" w:rsidRPr="00EF0857" w:rsidRDefault="00FF2A3C" w:rsidP="003C4676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KK MS Brno</w:t>
            </w:r>
          </w:p>
          <w:p w:rsidR="00FF2A3C" w:rsidRPr="00EF0857" w:rsidRDefault="00FF2A3C" w:rsidP="003C4676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Vojtova 541/12</w:t>
            </w:r>
          </w:p>
          <w:p w:rsidR="00FF2A3C" w:rsidRPr="00EF0857" w:rsidRDefault="00FF2A3C" w:rsidP="003C4676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FF2A3C" w:rsidRPr="00EF0857" w:rsidRDefault="00FF2A3C" w:rsidP="003C467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F0857">
              <w:rPr>
                <w:sz w:val="22"/>
                <w:szCs w:val="22"/>
              </w:rPr>
              <w:t>Ing.Jan</w:t>
            </w:r>
            <w:proofErr w:type="spellEnd"/>
            <w:proofErr w:type="gramEnd"/>
            <w:r w:rsidRPr="00EF0857">
              <w:rPr>
                <w:sz w:val="22"/>
                <w:szCs w:val="22"/>
              </w:rPr>
              <w:t xml:space="preserve"> </w:t>
            </w:r>
            <w:proofErr w:type="spellStart"/>
            <w:r w:rsidRPr="00EF0857">
              <w:rPr>
                <w:sz w:val="22"/>
                <w:szCs w:val="22"/>
              </w:rPr>
              <w:t>Bernatík</w:t>
            </w:r>
            <w:proofErr w:type="spellEnd"/>
          </w:p>
          <w:p w:rsidR="00FF2A3C" w:rsidRPr="00EF0857" w:rsidRDefault="00FF2A3C" w:rsidP="003C4676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736 624 885</w:t>
            </w:r>
          </w:p>
          <w:p w:rsidR="00FF2A3C" w:rsidRPr="00EF0857" w:rsidRDefault="00CB42B8" w:rsidP="003C4676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FF2A3C" w:rsidRPr="00EF0857">
                <w:rPr>
                  <w:rStyle w:val="Hypertextovodkaz"/>
                  <w:sz w:val="22"/>
                  <w:szCs w:val="22"/>
                </w:rPr>
                <w:t>bernatik.jan@seznam.cz</w:t>
              </w:r>
            </w:hyperlink>
          </w:p>
        </w:tc>
        <w:tc>
          <w:tcPr>
            <w:tcW w:w="3288" w:type="dxa"/>
          </w:tcPr>
          <w:p w:rsidR="00802AFF" w:rsidRPr="00802AFF" w:rsidRDefault="00802AFF" w:rsidP="00802AFF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802AFF">
              <w:rPr>
                <w:b/>
                <w:sz w:val="22"/>
                <w:szCs w:val="22"/>
              </w:rPr>
              <w:t>HKK Olomouc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 xml:space="preserve">Bohuslava </w:t>
            </w:r>
            <w:proofErr w:type="spellStart"/>
            <w:r w:rsidRPr="00802AFF">
              <w:rPr>
                <w:sz w:val="22"/>
                <w:szCs w:val="22"/>
              </w:rPr>
              <w:t>Fajdeková</w:t>
            </w:r>
            <w:proofErr w:type="spellEnd"/>
          </w:p>
          <w:p w:rsidR="00802AFF" w:rsidRPr="00802AFF" w:rsidRDefault="00802AFF" w:rsidP="00802AFF">
            <w:pPr>
              <w:jc w:val="center"/>
              <w:rPr>
                <w:position w:val="-11"/>
                <w:sz w:val="22"/>
                <w:szCs w:val="22"/>
              </w:rPr>
            </w:pPr>
            <w:r w:rsidRPr="00802AFF">
              <w:rPr>
                <w:position w:val="-11"/>
                <w:sz w:val="22"/>
                <w:szCs w:val="22"/>
              </w:rPr>
              <w:t xml:space="preserve"> 723</w:t>
            </w:r>
            <w:r>
              <w:rPr>
                <w:position w:val="-11"/>
                <w:sz w:val="22"/>
                <w:szCs w:val="22"/>
              </w:rPr>
              <w:t> </w:t>
            </w:r>
            <w:r w:rsidRPr="00802AFF">
              <w:rPr>
                <w:position w:val="-11"/>
                <w:sz w:val="22"/>
                <w:szCs w:val="22"/>
              </w:rPr>
              <w:t>003</w:t>
            </w:r>
            <w:r>
              <w:rPr>
                <w:position w:val="-11"/>
                <w:sz w:val="22"/>
                <w:szCs w:val="22"/>
              </w:rPr>
              <w:t xml:space="preserve"> </w:t>
            </w:r>
            <w:r w:rsidRPr="00802AFF">
              <w:rPr>
                <w:position w:val="-11"/>
                <w:sz w:val="22"/>
                <w:szCs w:val="22"/>
              </w:rPr>
              <w:t>728</w:t>
            </w:r>
          </w:p>
          <w:p w:rsidR="00802AFF" w:rsidRPr="00802AFF" w:rsidRDefault="00802AFF" w:rsidP="00802AFF">
            <w:pPr>
              <w:jc w:val="center"/>
              <w:rPr>
                <w:rFonts w:cs="Arial"/>
                <w:color w:val="0000FF"/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 xml:space="preserve"> </w:t>
            </w:r>
            <w:hyperlink r:id="rId20" w:history="1">
              <w:r w:rsidRPr="00802AFF">
                <w:rPr>
                  <w:rStyle w:val="Hypertextovodkaz"/>
                  <w:sz w:val="22"/>
                  <w:szCs w:val="22"/>
                </w:rPr>
                <w:t>b.fajdekova@seznam.cz</w:t>
              </w:r>
            </w:hyperlink>
            <w:r w:rsidRPr="00802AFF">
              <w:rPr>
                <w:sz w:val="22"/>
                <w:szCs w:val="22"/>
              </w:rPr>
              <w:t xml:space="preserve"> </w:t>
            </w:r>
          </w:p>
          <w:p w:rsidR="00802AFF" w:rsidRPr="00802AFF" w:rsidRDefault="00802AFF" w:rsidP="00802AF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02AFF">
              <w:rPr>
                <w:b/>
                <w:sz w:val="22"/>
                <w:szCs w:val="22"/>
              </w:rPr>
              <w:t>Kuželna:</w:t>
            </w:r>
            <w:r>
              <w:rPr>
                <w:b/>
                <w:sz w:val="22"/>
                <w:szCs w:val="22"/>
              </w:rPr>
              <w:t xml:space="preserve"> 5 - 8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>HKK Olomouc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>U Stadionu 1221/4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>77200 Olomouc</w:t>
            </w:r>
          </w:p>
          <w:p w:rsidR="00802AFF" w:rsidRPr="00802AFF" w:rsidRDefault="00802AFF" w:rsidP="00802AF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802AFF">
              <w:rPr>
                <w:b/>
                <w:sz w:val="22"/>
                <w:szCs w:val="22"/>
              </w:rPr>
              <w:t>Kontaktní osoba:</w:t>
            </w:r>
          </w:p>
          <w:p w:rsidR="00802AFF" w:rsidRPr="00802AFF" w:rsidRDefault="00802AFF" w:rsidP="00802AFF">
            <w:pPr>
              <w:jc w:val="center"/>
              <w:rPr>
                <w:sz w:val="22"/>
                <w:szCs w:val="22"/>
              </w:rPr>
            </w:pPr>
            <w:r w:rsidRPr="00802AFF">
              <w:rPr>
                <w:sz w:val="22"/>
                <w:szCs w:val="22"/>
              </w:rPr>
              <w:t>Kamil Bartoš</w:t>
            </w:r>
          </w:p>
          <w:p w:rsidR="00802AFF" w:rsidRPr="00802AFF" w:rsidRDefault="00802AFF" w:rsidP="00802AFF">
            <w:pPr>
              <w:jc w:val="center"/>
              <w:rPr>
                <w:position w:val="-11"/>
                <w:sz w:val="22"/>
                <w:szCs w:val="22"/>
              </w:rPr>
            </w:pPr>
            <w:r w:rsidRPr="00802AFF">
              <w:rPr>
                <w:position w:val="-11"/>
                <w:sz w:val="22"/>
                <w:szCs w:val="22"/>
              </w:rPr>
              <w:t>773</w:t>
            </w:r>
            <w:r>
              <w:rPr>
                <w:position w:val="-11"/>
                <w:sz w:val="22"/>
                <w:szCs w:val="22"/>
              </w:rPr>
              <w:t> </w:t>
            </w:r>
            <w:r w:rsidRPr="00802AFF">
              <w:rPr>
                <w:position w:val="-11"/>
                <w:sz w:val="22"/>
                <w:szCs w:val="22"/>
              </w:rPr>
              <w:t>573</w:t>
            </w:r>
            <w:r>
              <w:rPr>
                <w:position w:val="-11"/>
                <w:sz w:val="22"/>
                <w:szCs w:val="22"/>
              </w:rPr>
              <w:t xml:space="preserve"> </w:t>
            </w:r>
            <w:r w:rsidRPr="00802AFF">
              <w:rPr>
                <w:position w:val="-11"/>
                <w:sz w:val="22"/>
                <w:szCs w:val="22"/>
              </w:rPr>
              <w:t>459</w:t>
            </w:r>
          </w:p>
          <w:p w:rsidR="00802AFF" w:rsidRPr="00802AFF" w:rsidRDefault="00CB42B8" w:rsidP="00802AFF">
            <w:pPr>
              <w:jc w:val="center"/>
              <w:rPr>
                <w:rFonts w:cs="Arial"/>
                <w:color w:val="0000FF"/>
                <w:sz w:val="22"/>
                <w:szCs w:val="22"/>
              </w:rPr>
            </w:pPr>
            <w:hyperlink r:id="rId21" w:history="1">
              <w:r w:rsidR="00802AFF" w:rsidRPr="00802AFF">
                <w:rPr>
                  <w:rStyle w:val="Hypertextovodkaz"/>
                  <w:sz w:val="22"/>
                  <w:szCs w:val="22"/>
                </w:rPr>
                <w:t>kamilek2000@gmail.com</w:t>
              </w:r>
            </w:hyperlink>
            <w:r w:rsidR="00802AFF" w:rsidRPr="00802AFF">
              <w:rPr>
                <w:sz w:val="22"/>
                <w:szCs w:val="22"/>
              </w:rPr>
              <w:t xml:space="preserve"> </w:t>
            </w:r>
          </w:p>
          <w:p w:rsidR="00FF2A3C" w:rsidRPr="00802AFF" w:rsidRDefault="00FF2A3C" w:rsidP="006121B1">
            <w:pPr>
              <w:jc w:val="center"/>
              <w:rPr>
                <w:position w:val="-12"/>
                <w:sz w:val="22"/>
                <w:szCs w:val="22"/>
              </w:rPr>
            </w:pPr>
          </w:p>
        </w:tc>
      </w:tr>
      <w:tr w:rsidR="00DE422B" w:rsidRPr="00F23B76" w:rsidTr="00D66FF5">
        <w:trPr>
          <w:jc w:val="center"/>
        </w:trPr>
        <w:tc>
          <w:tcPr>
            <w:tcW w:w="3275" w:type="dxa"/>
          </w:tcPr>
          <w:p w:rsidR="00DE422B" w:rsidRPr="00DE422B" w:rsidRDefault="00DE422B" w:rsidP="00CB3E5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E422B">
              <w:rPr>
                <w:b/>
                <w:sz w:val="22"/>
                <w:szCs w:val="22"/>
              </w:rPr>
              <w:t>TJ Slovan Kamenice n/L</w:t>
            </w:r>
          </w:p>
          <w:p w:rsidR="00DE422B" w:rsidRPr="00DE422B" w:rsidRDefault="00DE422B" w:rsidP="000B034B">
            <w:pPr>
              <w:jc w:val="center"/>
              <w:rPr>
                <w:sz w:val="22"/>
                <w:szCs w:val="22"/>
              </w:rPr>
            </w:pPr>
            <w:r w:rsidRPr="00DE422B">
              <w:rPr>
                <w:sz w:val="22"/>
                <w:szCs w:val="22"/>
              </w:rPr>
              <w:t xml:space="preserve">Jiří </w:t>
            </w:r>
            <w:proofErr w:type="spellStart"/>
            <w:r w:rsidRPr="00DE422B">
              <w:rPr>
                <w:sz w:val="22"/>
                <w:szCs w:val="22"/>
              </w:rPr>
              <w:t>Ouhel</w:t>
            </w:r>
            <w:proofErr w:type="spellEnd"/>
          </w:p>
          <w:p w:rsidR="00DE422B" w:rsidRPr="00DE422B" w:rsidRDefault="00DE422B" w:rsidP="000B034B">
            <w:pPr>
              <w:jc w:val="center"/>
              <w:rPr>
                <w:sz w:val="22"/>
                <w:szCs w:val="22"/>
              </w:rPr>
            </w:pPr>
            <w:r w:rsidRPr="00DE422B">
              <w:rPr>
                <w:sz w:val="22"/>
                <w:szCs w:val="22"/>
              </w:rPr>
              <w:t>736 634 133</w:t>
            </w:r>
          </w:p>
          <w:p w:rsidR="00DE422B" w:rsidRPr="00DE422B" w:rsidRDefault="00CB42B8" w:rsidP="000B034B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DE422B" w:rsidRPr="00DE422B">
                <w:rPr>
                  <w:rStyle w:val="Hypertextovodkaz"/>
                  <w:sz w:val="22"/>
                  <w:szCs w:val="22"/>
                </w:rPr>
                <w:t>jiri.ouhel@seznam.cz</w:t>
              </w:r>
            </w:hyperlink>
          </w:p>
          <w:p w:rsidR="00DE422B" w:rsidRPr="00DE422B" w:rsidRDefault="00DE422B" w:rsidP="000B034B">
            <w:pPr>
              <w:jc w:val="center"/>
              <w:rPr>
                <w:b/>
                <w:sz w:val="22"/>
                <w:szCs w:val="22"/>
              </w:rPr>
            </w:pPr>
            <w:r w:rsidRPr="00DE422B">
              <w:rPr>
                <w:b/>
                <w:sz w:val="22"/>
                <w:szCs w:val="22"/>
              </w:rPr>
              <w:t>Kuželna: 1 - 6</w:t>
            </w:r>
          </w:p>
          <w:p w:rsidR="00DE422B" w:rsidRDefault="00DE422B" w:rsidP="00DE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kulturního domu 170</w:t>
            </w:r>
          </w:p>
          <w:p w:rsidR="00DE422B" w:rsidRPr="00DE422B" w:rsidRDefault="00DE422B" w:rsidP="00DE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Kamenice n/L</w:t>
            </w:r>
          </w:p>
          <w:p w:rsidR="00DE422B" w:rsidRPr="00DE422B" w:rsidRDefault="00DE422B" w:rsidP="000B034B">
            <w:pPr>
              <w:jc w:val="center"/>
              <w:rPr>
                <w:b/>
                <w:sz w:val="22"/>
                <w:szCs w:val="22"/>
              </w:rPr>
            </w:pPr>
            <w:r w:rsidRPr="00DE422B">
              <w:rPr>
                <w:b/>
                <w:sz w:val="22"/>
                <w:szCs w:val="22"/>
              </w:rPr>
              <w:t>Kontaktní osoba:</w:t>
            </w:r>
          </w:p>
          <w:p w:rsidR="00DE422B" w:rsidRPr="00DE422B" w:rsidRDefault="00DE422B" w:rsidP="000B034B">
            <w:pPr>
              <w:jc w:val="center"/>
              <w:rPr>
                <w:sz w:val="22"/>
                <w:szCs w:val="22"/>
              </w:rPr>
            </w:pPr>
            <w:r w:rsidRPr="00DE422B">
              <w:rPr>
                <w:sz w:val="22"/>
                <w:szCs w:val="22"/>
              </w:rPr>
              <w:t>Milan Podhradský</w:t>
            </w:r>
          </w:p>
          <w:p w:rsidR="00DE422B" w:rsidRPr="00DE422B" w:rsidRDefault="00DE422B" w:rsidP="000B034B">
            <w:pPr>
              <w:jc w:val="center"/>
              <w:rPr>
                <w:sz w:val="22"/>
                <w:szCs w:val="22"/>
              </w:rPr>
            </w:pPr>
            <w:r w:rsidRPr="00DE422B">
              <w:rPr>
                <w:sz w:val="22"/>
                <w:szCs w:val="22"/>
              </w:rPr>
              <w:t>603 829 006</w:t>
            </w:r>
          </w:p>
          <w:p w:rsidR="00DE422B" w:rsidRPr="00DE422B" w:rsidRDefault="00CB42B8" w:rsidP="000B034B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DE422B" w:rsidRPr="00DE422B">
                <w:rPr>
                  <w:rStyle w:val="Hypertextovodkaz"/>
                  <w:sz w:val="22"/>
                  <w:szCs w:val="22"/>
                </w:rPr>
                <w:t>m.podhradsky@seznam.cz</w:t>
              </w:r>
            </w:hyperlink>
          </w:p>
          <w:p w:rsidR="00DE422B" w:rsidRPr="00DE422B" w:rsidRDefault="00DE422B" w:rsidP="000B0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:rsidR="00DE422B" w:rsidRPr="00EF0857" w:rsidRDefault="00DE422B" w:rsidP="00D66FF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TJ Unie Hlubina</w:t>
            </w:r>
          </w:p>
          <w:p w:rsidR="00DE422B" w:rsidRPr="00EF0857" w:rsidRDefault="00DE422B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 xml:space="preserve">Jiří </w:t>
            </w:r>
            <w:proofErr w:type="spellStart"/>
            <w:r w:rsidRPr="00EF0857">
              <w:rPr>
                <w:sz w:val="22"/>
                <w:szCs w:val="22"/>
              </w:rPr>
              <w:t>Břeska</w:t>
            </w:r>
            <w:proofErr w:type="spellEnd"/>
          </w:p>
          <w:p w:rsidR="00DE422B" w:rsidRPr="00EF0857" w:rsidRDefault="00DE422B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604 370 105</w:t>
            </w:r>
          </w:p>
          <w:p w:rsidR="00DE422B" w:rsidRPr="00EF0857" w:rsidRDefault="00CB42B8" w:rsidP="000428CF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DE422B" w:rsidRPr="00EF0857">
                <w:rPr>
                  <w:rStyle w:val="Hypertextovodkaz"/>
                  <w:sz w:val="22"/>
                  <w:szCs w:val="22"/>
                </w:rPr>
                <w:t>breska@tiscali.cz</w:t>
              </w:r>
            </w:hyperlink>
          </w:p>
          <w:p w:rsidR="00DE422B" w:rsidRPr="00EF0857" w:rsidRDefault="00DE422B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Kuželna: 1 - 4</w:t>
            </w:r>
          </w:p>
          <w:p w:rsidR="00DE422B" w:rsidRPr="00EF0857" w:rsidRDefault="00DE422B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Ostrava - Poruba</w:t>
            </w:r>
          </w:p>
          <w:p w:rsidR="00DE422B" w:rsidRPr="00EF0857" w:rsidRDefault="00DE422B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Skautská 6091, Ostrava - Poruba</w:t>
            </w:r>
          </w:p>
          <w:p w:rsidR="00DE422B" w:rsidRPr="00EF0857" w:rsidRDefault="00DE422B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596 977 765</w:t>
            </w:r>
          </w:p>
          <w:p w:rsidR="00DE422B" w:rsidRPr="00EF0857" w:rsidRDefault="00DE422B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DE422B" w:rsidRPr="00EF0857" w:rsidRDefault="00DE422B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 xml:space="preserve">Jiří </w:t>
            </w:r>
            <w:proofErr w:type="spellStart"/>
            <w:r w:rsidRPr="00EF0857">
              <w:rPr>
                <w:sz w:val="22"/>
                <w:szCs w:val="22"/>
              </w:rPr>
              <w:t>Břeska</w:t>
            </w:r>
            <w:proofErr w:type="spellEnd"/>
          </w:p>
          <w:p w:rsidR="00DE422B" w:rsidRPr="00EF0857" w:rsidRDefault="00DE422B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 xml:space="preserve">604 370 105 </w:t>
            </w:r>
          </w:p>
          <w:p w:rsidR="00DE422B" w:rsidRPr="00EF0857" w:rsidRDefault="00CB42B8" w:rsidP="006111DD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DE422B" w:rsidRPr="00EF0857">
                <w:rPr>
                  <w:rStyle w:val="Hypertextovodkaz"/>
                  <w:sz w:val="22"/>
                  <w:szCs w:val="22"/>
                </w:rPr>
                <w:t>breska@tiscali.cz</w:t>
              </w:r>
            </w:hyperlink>
          </w:p>
        </w:tc>
        <w:tc>
          <w:tcPr>
            <w:tcW w:w="3288" w:type="dxa"/>
          </w:tcPr>
          <w:p w:rsidR="00DE422B" w:rsidRPr="00EF0857" w:rsidRDefault="00DE422B" w:rsidP="006121B1">
            <w:pPr>
              <w:pStyle w:val="Textpoznpodarou"/>
              <w:spacing w:before="120"/>
              <w:jc w:val="center"/>
              <w:rPr>
                <w:b/>
                <w:sz w:val="22"/>
                <w:szCs w:val="22"/>
              </w:rPr>
            </w:pPr>
            <w:proofErr w:type="gramStart"/>
            <w:r w:rsidRPr="00EF0857">
              <w:rPr>
                <w:b/>
                <w:sz w:val="22"/>
                <w:szCs w:val="22"/>
              </w:rPr>
              <w:t>KK  Vyškov</w:t>
            </w:r>
            <w:proofErr w:type="gramEnd"/>
          </w:p>
          <w:p w:rsidR="00DE422B" w:rsidRPr="00EF0857" w:rsidRDefault="00DE422B" w:rsidP="006121B1">
            <w:pPr>
              <w:pStyle w:val="Textpoznpodarou"/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 xml:space="preserve"> Petr Pevný</w:t>
            </w:r>
          </w:p>
          <w:p w:rsidR="00DE422B" w:rsidRPr="00EF0857" w:rsidRDefault="00DE422B" w:rsidP="006121B1">
            <w:pPr>
              <w:pStyle w:val="Textpoznpodarou"/>
              <w:jc w:val="center"/>
              <w:rPr>
                <w:position w:val="-12"/>
                <w:sz w:val="22"/>
                <w:szCs w:val="22"/>
              </w:rPr>
            </w:pPr>
            <w:r w:rsidRPr="00EF0857">
              <w:rPr>
                <w:position w:val="-12"/>
                <w:sz w:val="22"/>
                <w:szCs w:val="22"/>
              </w:rPr>
              <w:t>606 795 233</w:t>
            </w:r>
          </w:p>
          <w:p w:rsidR="00DE422B" w:rsidRPr="00EF0857" w:rsidRDefault="00CB42B8" w:rsidP="006121B1">
            <w:pPr>
              <w:pStyle w:val="Textpoznpodarou"/>
              <w:jc w:val="center"/>
              <w:rPr>
                <w:position w:val="-12"/>
                <w:sz w:val="22"/>
                <w:szCs w:val="22"/>
              </w:rPr>
            </w:pPr>
            <w:hyperlink r:id="rId26" w:history="1">
              <w:r w:rsidR="00DE422B" w:rsidRPr="00EF0857">
                <w:rPr>
                  <w:rStyle w:val="Hypertextovodkaz"/>
                  <w:position w:val="-12"/>
                  <w:sz w:val="22"/>
                  <w:szCs w:val="22"/>
                </w:rPr>
                <w:t>ppevny@seznam.cz</w:t>
              </w:r>
            </w:hyperlink>
          </w:p>
          <w:p w:rsidR="00DE422B" w:rsidRPr="00EF0857" w:rsidRDefault="00DE422B" w:rsidP="006121B1">
            <w:pPr>
              <w:pStyle w:val="Textpoznpodarou"/>
              <w:jc w:val="center"/>
              <w:rPr>
                <w:b/>
                <w:position w:val="-12"/>
                <w:sz w:val="22"/>
                <w:szCs w:val="22"/>
              </w:rPr>
            </w:pPr>
            <w:r w:rsidRPr="00EF0857">
              <w:rPr>
                <w:b/>
                <w:position w:val="-12"/>
                <w:sz w:val="22"/>
                <w:szCs w:val="22"/>
              </w:rPr>
              <w:t>Kuželna: 1 – 4</w:t>
            </w:r>
          </w:p>
          <w:p w:rsidR="00DE422B" w:rsidRPr="00EF0857" w:rsidRDefault="00DE422B" w:rsidP="006121B1">
            <w:pPr>
              <w:pStyle w:val="Textpoznpodarou"/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KK Vyškov</w:t>
            </w:r>
          </w:p>
          <w:p w:rsidR="00DE422B" w:rsidRPr="00EF0857" w:rsidRDefault="00DE422B" w:rsidP="006121B1">
            <w:pPr>
              <w:pStyle w:val="Textpoznpodarou"/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 xml:space="preserve">Brněnská 7, Vyškov </w:t>
            </w:r>
          </w:p>
          <w:p w:rsidR="00DE422B" w:rsidRPr="00EF0857" w:rsidRDefault="00DE422B" w:rsidP="006121B1">
            <w:pPr>
              <w:pStyle w:val="Textpoznpodarou"/>
              <w:jc w:val="center"/>
              <w:rPr>
                <w:b/>
                <w:position w:val="-12"/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774 341 721</w:t>
            </w:r>
          </w:p>
          <w:p w:rsidR="00DE422B" w:rsidRPr="00EF0857" w:rsidRDefault="00DE422B" w:rsidP="006121B1">
            <w:pPr>
              <w:pStyle w:val="Textpoznpodarou"/>
              <w:jc w:val="center"/>
              <w:rPr>
                <w:b/>
                <w:position w:val="-12"/>
                <w:sz w:val="22"/>
                <w:szCs w:val="22"/>
              </w:rPr>
            </w:pPr>
            <w:r w:rsidRPr="00EF0857">
              <w:rPr>
                <w:b/>
                <w:position w:val="-12"/>
                <w:sz w:val="22"/>
                <w:szCs w:val="22"/>
              </w:rPr>
              <w:t>Kontaktní osoba:</w:t>
            </w:r>
          </w:p>
          <w:p w:rsidR="00CB3E5C" w:rsidRPr="00EF0857" w:rsidRDefault="00CB3E5C" w:rsidP="00CB3E5C">
            <w:pPr>
              <w:pStyle w:val="Textpoznpodarou"/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Petr Pevný</w:t>
            </w:r>
          </w:p>
          <w:p w:rsidR="00CB3E5C" w:rsidRPr="00EF0857" w:rsidRDefault="00CB3E5C" w:rsidP="00CB3E5C">
            <w:pPr>
              <w:pStyle w:val="Textpoznpodarou"/>
              <w:jc w:val="center"/>
              <w:rPr>
                <w:position w:val="-12"/>
                <w:sz w:val="22"/>
                <w:szCs w:val="22"/>
              </w:rPr>
            </w:pPr>
            <w:r w:rsidRPr="00EF0857">
              <w:rPr>
                <w:position w:val="-12"/>
                <w:sz w:val="22"/>
                <w:szCs w:val="22"/>
              </w:rPr>
              <w:t>606 795 233</w:t>
            </w:r>
          </w:p>
          <w:p w:rsidR="00DE422B" w:rsidRPr="00EF0857" w:rsidRDefault="00CB42B8" w:rsidP="00CB3E5C">
            <w:pPr>
              <w:jc w:val="center"/>
              <w:rPr>
                <w:sz w:val="22"/>
                <w:szCs w:val="22"/>
              </w:rPr>
            </w:pPr>
            <w:hyperlink r:id="rId27" w:history="1">
              <w:r w:rsidR="00CB3E5C" w:rsidRPr="00EF0857">
                <w:rPr>
                  <w:rStyle w:val="Hypertextovodkaz"/>
                  <w:position w:val="-12"/>
                  <w:sz w:val="22"/>
                  <w:szCs w:val="22"/>
                </w:rPr>
                <w:t>ppevny@seznam.cz</w:t>
              </w:r>
            </w:hyperlink>
          </w:p>
        </w:tc>
      </w:tr>
      <w:tr w:rsidR="007F127D" w:rsidRPr="00000CDC" w:rsidTr="00D66FF5">
        <w:trPr>
          <w:jc w:val="center"/>
        </w:trPr>
        <w:tc>
          <w:tcPr>
            <w:tcW w:w="3275" w:type="dxa"/>
          </w:tcPr>
          <w:p w:rsidR="007F127D" w:rsidRPr="00EF0857" w:rsidRDefault="007F127D" w:rsidP="00CD0E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TJ Sokol Chvalíkovice</w:t>
            </w:r>
          </w:p>
          <w:p w:rsidR="007F127D" w:rsidRDefault="007F127D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Jakub Hendrych</w:t>
            </w:r>
          </w:p>
          <w:p w:rsidR="00032FEF" w:rsidRPr="00EF0857" w:rsidRDefault="00032FEF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605 066 633</w:t>
            </w:r>
          </w:p>
          <w:p w:rsidR="007F127D" w:rsidRPr="00EF0857" w:rsidRDefault="00CB42B8" w:rsidP="000428CF">
            <w:pPr>
              <w:rPr>
                <w:sz w:val="22"/>
                <w:szCs w:val="22"/>
              </w:rPr>
            </w:pPr>
            <w:hyperlink r:id="rId28" w:history="1">
              <w:r w:rsidR="007F127D" w:rsidRPr="00EF0857">
                <w:rPr>
                  <w:rStyle w:val="Hypertextovodkaz"/>
                  <w:sz w:val="22"/>
                  <w:szCs w:val="22"/>
                </w:rPr>
                <w:t>kuzelky.chvalíkovice@seznam.cz</w:t>
              </w:r>
            </w:hyperlink>
          </w:p>
          <w:p w:rsidR="007F127D" w:rsidRPr="00EF0857" w:rsidRDefault="007F127D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 1 – 4</w:t>
            </w:r>
          </w:p>
          <w:p w:rsidR="007F127D" w:rsidRPr="00EF0857" w:rsidRDefault="007F127D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 xml:space="preserve">KK </w:t>
            </w:r>
            <w:proofErr w:type="spellStart"/>
            <w:r w:rsidRPr="00EF0857">
              <w:rPr>
                <w:sz w:val="22"/>
                <w:szCs w:val="22"/>
              </w:rPr>
              <w:t>Hagemann</w:t>
            </w:r>
            <w:proofErr w:type="spellEnd"/>
            <w:r w:rsidRPr="00EF0857">
              <w:rPr>
                <w:sz w:val="22"/>
                <w:szCs w:val="22"/>
              </w:rPr>
              <w:t xml:space="preserve"> Opava</w:t>
            </w:r>
          </w:p>
          <w:p w:rsidR="007F127D" w:rsidRPr="00EF0857" w:rsidRDefault="007F127D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Kolofíkovo nábřeží 52,</w:t>
            </w:r>
          </w:p>
          <w:p w:rsidR="007F127D" w:rsidRPr="00EF0857" w:rsidRDefault="007F127D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Svatopluk Kříž, 776 225 859</w:t>
            </w:r>
          </w:p>
          <w:p w:rsidR="007F127D" w:rsidRPr="00EF0857" w:rsidRDefault="007F127D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7F127D" w:rsidRPr="00EF0857" w:rsidRDefault="00DA5E90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Aleš Staněk</w:t>
            </w:r>
          </w:p>
          <w:p w:rsidR="0051227A" w:rsidRPr="00EF0857" w:rsidRDefault="00DA5E90" w:rsidP="00DA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605 938 748</w:t>
            </w:r>
          </w:p>
          <w:p w:rsidR="007F127D" w:rsidRPr="00EF0857" w:rsidRDefault="0051227A" w:rsidP="000428CF">
            <w:pPr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 xml:space="preserve">       </w:t>
            </w:r>
            <w:hyperlink r:id="rId29" w:history="1">
              <w:r w:rsidR="00DA5E90" w:rsidRPr="0052745D">
                <w:rPr>
                  <w:rStyle w:val="Hypertextovodkaz"/>
                  <w:sz w:val="22"/>
                  <w:szCs w:val="22"/>
                </w:rPr>
                <w:t>stanek@mgo.opava.cz</w:t>
              </w:r>
            </w:hyperlink>
          </w:p>
        </w:tc>
        <w:tc>
          <w:tcPr>
            <w:tcW w:w="3277" w:type="dxa"/>
          </w:tcPr>
          <w:p w:rsidR="007F127D" w:rsidRPr="00EF0857" w:rsidRDefault="007F127D" w:rsidP="00CD0E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TJ Sokol Brno-Husovice</w:t>
            </w:r>
          </w:p>
          <w:p w:rsidR="007F127D" w:rsidRPr="00EF0857" w:rsidRDefault="007F127D" w:rsidP="00BB4097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 xml:space="preserve">Tomáš </w:t>
            </w:r>
            <w:proofErr w:type="spellStart"/>
            <w:r w:rsidRPr="00EF0857">
              <w:rPr>
                <w:sz w:val="22"/>
                <w:szCs w:val="22"/>
              </w:rPr>
              <w:t>Baranyi</w:t>
            </w:r>
            <w:proofErr w:type="spellEnd"/>
          </w:p>
          <w:p w:rsidR="007F127D" w:rsidRPr="00EF0857" w:rsidRDefault="007F127D" w:rsidP="00BB4097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725 534 950</w:t>
            </w:r>
          </w:p>
          <w:p w:rsidR="007F127D" w:rsidRPr="00EF0857" w:rsidRDefault="00CB42B8" w:rsidP="000428CF">
            <w:pPr>
              <w:jc w:val="center"/>
              <w:rPr>
                <w:sz w:val="22"/>
                <w:szCs w:val="22"/>
              </w:rPr>
            </w:pPr>
            <w:hyperlink r:id="rId30" w:history="1">
              <w:r w:rsidR="007F127D" w:rsidRPr="00EF0857">
                <w:rPr>
                  <w:rStyle w:val="Hypertextovodkaz"/>
                  <w:sz w:val="22"/>
                  <w:szCs w:val="22"/>
                </w:rPr>
                <w:t>baranyi@volny.cz</w:t>
              </w:r>
            </w:hyperlink>
          </w:p>
          <w:p w:rsidR="007F127D" w:rsidRPr="00EF0857" w:rsidRDefault="007F127D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Kuželna: 1 - 4</w:t>
            </w:r>
          </w:p>
          <w:p w:rsidR="007F127D" w:rsidRPr="00EF0857" w:rsidRDefault="007F127D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Sokol Brno-Husovice,</w:t>
            </w:r>
          </w:p>
          <w:p w:rsidR="007F127D" w:rsidRPr="00EF0857" w:rsidRDefault="007F127D" w:rsidP="000428CF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Dukelská 9, Brno</w:t>
            </w:r>
          </w:p>
          <w:p w:rsidR="007F127D" w:rsidRPr="00EF0857" w:rsidRDefault="007F127D" w:rsidP="000428CF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7F127D" w:rsidRPr="00EF0857" w:rsidRDefault="00EF0857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 Machálek </w:t>
            </w:r>
          </w:p>
          <w:p w:rsidR="007F127D" w:rsidRPr="00EF0857" w:rsidRDefault="00EF0857" w:rsidP="00042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607 242 160</w:t>
            </w:r>
          </w:p>
          <w:p w:rsidR="007F127D" w:rsidRPr="00EF0857" w:rsidRDefault="007F127D" w:rsidP="00BB4097">
            <w:pPr>
              <w:jc w:val="center"/>
              <w:rPr>
                <w:sz w:val="22"/>
                <w:szCs w:val="22"/>
              </w:rPr>
            </w:pPr>
          </w:p>
          <w:p w:rsidR="007F127D" w:rsidRPr="00EF0857" w:rsidRDefault="007F127D" w:rsidP="0030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</w:tcPr>
          <w:p w:rsidR="007F127D" w:rsidRPr="00EF0857" w:rsidRDefault="007F127D" w:rsidP="00CD0E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TJ Sokol Vracov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Pavel Polanský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604 271 238</w:t>
            </w:r>
          </w:p>
          <w:p w:rsidR="007F127D" w:rsidRPr="00EF0857" w:rsidRDefault="00CB42B8" w:rsidP="00CB6AC5">
            <w:pPr>
              <w:jc w:val="center"/>
              <w:rPr>
                <w:sz w:val="22"/>
                <w:szCs w:val="22"/>
              </w:rPr>
            </w:pPr>
            <w:hyperlink r:id="rId31" w:history="1">
              <w:r w:rsidR="007F127D" w:rsidRPr="00EF0857">
                <w:rPr>
                  <w:rStyle w:val="Hypertextovodkaz"/>
                  <w:sz w:val="22"/>
                  <w:szCs w:val="22"/>
                </w:rPr>
                <w:t>polansky.vracov@seznam.cz</w:t>
              </w:r>
            </w:hyperlink>
          </w:p>
          <w:p w:rsidR="007F127D" w:rsidRPr="00EF0857" w:rsidRDefault="00CB3E5C" w:rsidP="00CB6A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 1 – 6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TJ Sokol Vracov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Náměstí Míru 48, Vracov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604 271 238</w:t>
            </w:r>
          </w:p>
          <w:p w:rsidR="007F127D" w:rsidRPr="00EF0857" w:rsidRDefault="007F127D" w:rsidP="00CB6AC5">
            <w:pPr>
              <w:jc w:val="center"/>
              <w:rPr>
                <w:b/>
                <w:sz w:val="22"/>
                <w:szCs w:val="22"/>
              </w:rPr>
            </w:pPr>
            <w:r w:rsidRPr="00EF0857">
              <w:rPr>
                <w:b/>
                <w:sz w:val="22"/>
                <w:szCs w:val="22"/>
              </w:rPr>
              <w:t>Kontaktní osoba: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Pavel Polanský</w:t>
            </w:r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  <w:r w:rsidRPr="00EF0857">
              <w:rPr>
                <w:sz w:val="22"/>
                <w:szCs w:val="22"/>
              </w:rPr>
              <w:t>604 271 238</w:t>
            </w:r>
          </w:p>
          <w:p w:rsidR="007F127D" w:rsidRPr="00EF0857" w:rsidRDefault="00CB42B8" w:rsidP="00CB6AC5">
            <w:pPr>
              <w:jc w:val="center"/>
              <w:rPr>
                <w:sz w:val="22"/>
                <w:szCs w:val="22"/>
              </w:rPr>
            </w:pPr>
            <w:hyperlink r:id="rId32" w:history="1">
              <w:r w:rsidR="007F127D" w:rsidRPr="00EF0857">
                <w:rPr>
                  <w:rStyle w:val="Hypertextovodkaz"/>
                  <w:sz w:val="22"/>
                  <w:szCs w:val="22"/>
                </w:rPr>
                <w:t>polansky.vracov@seznam.cz</w:t>
              </w:r>
            </w:hyperlink>
          </w:p>
          <w:p w:rsidR="007F127D" w:rsidRPr="00EF0857" w:rsidRDefault="007F127D" w:rsidP="00CB6A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47DF" w:rsidRDefault="004F47DF" w:rsidP="004F47DF"/>
    <w:p w:rsidR="00BD6D8E" w:rsidRDefault="00BD6D8E" w:rsidP="004F47DF"/>
    <w:p w:rsidR="0079019F" w:rsidRDefault="0079019F" w:rsidP="0079019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mob.722 061 442,</w:t>
      </w:r>
    </w:p>
    <w:p w:rsidR="0079019F" w:rsidRDefault="0079019F" w:rsidP="0079019F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33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34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35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BD6D8E" w:rsidRDefault="00BD6D8E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sectPr w:rsidR="00AC2F56" w:rsidSect="005659FF"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8" w:rsidRDefault="00CB42B8">
      <w:r>
        <w:separator/>
      </w:r>
    </w:p>
  </w:endnote>
  <w:endnote w:type="continuationSeparator" w:id="0">
    <w:p w:rsidR="00CB42B8" w:rsidRDefault="00CB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3841">
      <w:rPr>
        <w:rStyle w:val="slostrnky"/>
        <w:noProof/>
      </w:rPr>
      <w:t>2</w:t>
    </w:r>
    <w:r>
      <w:rPr>
        <w:rStyle w:val="slostrnky"/>
      </w:rPr>
      <w:fldChar w:fldCharType="end"/>
    </w:r>
  </w:p>
  <w:p w:rsidR="00E27F24" w:rsidRDefault="00E27F2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3841">
      <w:rPr>
        <w:rStyle w:val="slostrnky"/>
        <w:noProof/>
      </w:rPr>
      <w:t>3</w:t>
    </w:r>
    <w:r>
      <w:rPr>
        <w:rStyle w:val="slostrnky"/>
      </w:rPr>
      <w:fldChar w:fldCharType="end"/>
    </w:r>
  </w:p>
  <w:p w:rsidR="00E27F24" w:rsidRDefault="00E27F2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24" w:rsidRDefault="00E27F2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27F24" w:rsidRDefault="00E27F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8" w:rsidRDefault="00CB42B8">
      <w:r>
        <w:separator/>
      </w:r>
    </w:p>
  </w:footnote>
  <w:footnote w:type="continuationSeparator" w:id="0">
    <w:p w:rsidR="00CB42B8" w:rsidRDefault="00CB4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24" w:rsidRDefault="00E27F24"/>
  <w:p w:rsidR="00E27F24" w:rsidRDefault="00E27F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5D"/>
    <w:rsid w:val="00013C73"/>
    <w:rsid w:val="00015BE6"/>
    <w:rsid w:val="00016BCF"/>
    <w:rsid w:val="0003011C"/>
    <w:rsid w:val="00032FEF"/>
    <w:rsid w:val="00035924"/>
    <w:rsid w:val="0003617F"/>
    <w:rsid w:val="000428CF"/>
    <w:rsid w:val="0005607A"/>
    <w:rsid w:val="00073436"/>
    <w:rsid w:val="00073556"/>
    <w:rsid w:val="000915C7"/>
    <w:rsid w:val="000A039A"/>
    <w:rsid w:val="000A2930"/>
    <w:rsid w:val="000A398C"/>
    <w:rsid w:val="000A7A02"/>
    <w:rsid w:val="000B00B5"/>
    <w:rsid w:val="000B3859"/>
    <w:rsid w:val="000E07A3"/>
    <w:rsid w:val="000E4A7C"/>
    <w:rsid w:val="001105AA"/>
    <w:rsid w:val="00111433"/>
    <w:rsid w:val="00115A4D"/>
    <w:rsid w:val="00116893"/>
    <w:rsid w:val="00132AF9"/>
    <w:rsid w:val="00135875"/>
    <w:rsid w:val="00140177"/>
    <w:rsid w:val="001827A0"/>
    <w:rsid w:val="00182AFC"/>
    <w:rsid w:val="0018748D"/>
    <w:rsid w:val="00193183"/>
    <w:rsid w:val="00194A3B"/>
    <w:rsid w:val="0019684B"/>
    <w:rsid w:val="001A3FED"/>
    <w:rsid w:val="001B2DF3"/>
    <w:rsid w:val="001B4947"/>
    <w:rsid w:val="001C14C7"/>
    <w:rsid w:val="001D540A"/>
    <w:rsid w:val="001E557C"/>
    <w:rsid w:val="001E7752"/>
    <w:rsid w:val="001F0E49"/>
    <w:rsid w:val="002010A4"/>
    <w:rsid w:val="00223985"/>
    <w:rsid w:val="00227383"/>
    <w:rsid w:val="00264E2C"/>
    <w:rsid w:val="002669E2"/>
    <w:rsid w:val="00267FA3"/>
    <w:rsid w:val="00272DBD"/>
    <w:rsid w:val="00283364"/>
    <w:rsid w:val="0028425E"/>
    <w:rsid w:val="002869B0"/>
    <w:rsid w:val="00290FAF"/>
    <w:rsid w:val="002932EF"/>
    <w:rsid w:val="002971C0"/>
    <w:rsid w:val="00297F04"/>
    <w:rsid w:val="002A4B7E"/>
    <w:rsid w:val="002B75E8"/>
    <w:rsid w:val="002B7A6F"/>
    <w:rsid w:val="002D3191"/>
    <w:rsid w:val="002E2540"/>
    <w:rsid w:val="002F0136"/>
    <w:rsid w:val="002F4B7E"/>
    <w:rsid w:val="00300643"/>
    <w:rsid w:val="00305136"/>
    <w:rsid w:val="003062C1"/>
    <w:rsid w:val="00306584"/>
    <w:rsid w:val="003074F6"/>
    <w:rsid w:val="0033461B"/>
    <w:rsid w:val="003435AF"/>
    <w:rsid w:val="0034703C"/>
    <w:rsid w:val="003508A3"/>
    <w:rsid w:val="003662ED"/>
    <w:rsid w:val="00371186"/>
    <w:rsid w:val="00380C82"/>
    <w:rsid w:val="00390DF2"/>
    <w:rsid w:val="003946F5"/>
    <w:rsid w:val="003A798F"/>
    <w:rsid w:val="003B3D83"/>
    <w:rsid w:val="003C1A32"/>
    <w:rsid w:val="003C33B2"/>
    <w:rsid w:val="003C584A"/>
    <w:rsid w:val="003C7815"/>
    <w:rsid w:val="003D2B35"/>
    <w:rsid w:val="004021B6"/>
    <w:rsid w:val="00403D6D"/>
    <w:rsid w:val="0042230C"/>
    <w:rsid w:val="00437508"/>
    <w:rsid w:val="0044700E"/>
    <w:rsid w:val="004747FF"/>
    <w:rsid w:val="00481019"/>
    <w:rsid w:val="00482463"/>
    <w:rsid w:val="004A4E96"/>
    <w:rsid w:val="004A5BFE"/>
    <w:rsid w:val="004B6FBD"/>
    <w:rsid w:val="004C2F38"/>
    <w:rsid w:val="004C387F"/>
    <w:rsid w:val="004D0248"/>
    <w:rsid w:val="004D2CEF"/>
    <w:rsid w:val="004D4E79"/>
    <w:rsid w:val="004E090A"/>
    <w:rsid w:val="004F47DF"/>
    <w:rsid w:val="00500A9E"/>
    <w:rsid w:val="0051227A"/>
    <w:rsid w:val="005166D8"/>
    <w:rsid w:val="00522B54"/>
    <w:rsid w:val="0053271B"/>
    <w:rsid w:val="00535D92"/>
    <w:rsid w:val="005375BA"/>
    <w:rsid w:val="00540472"/>
    <w:rsid w:val="00540A1B"/>
    <w:rsid w:val="00543DA4"/>
    <w:rsid w:val="00547878"/>
    <w:rsid w:val="00554C5E"/>
    <w:rsid w:val="00556D53"/>
    <w:rsid w:val="00561CE8"/>
    <w:rsid w:val="00565160"/>
    <w:rsid w:val="005659FF"/>
    <w:rsid w:val="00572224"/>
    <w:rsid w:val="00572DC1"/>
    <w:rsid w:val="005743F4"/>
    <w:rsid w:val="00584233"/>
    <w:rsid w:val="00587DE2"/>
    <w:rsid w:val="00591236"/>
    <w:rsid w:val="00592CDE"/>
    <w:rsid w:val="005A22A9"/>
    <w:rsid w:val="005C377E"/>
    <w:rsid w:val="005E210C"/>
    <w:rsid w:val="005E54E1"/>
    <w:rsid w:val="005F6F8F"/>
    <w:rsid w:val="006111DD"/>
    <w:rsid w:val="006121B1"/>
    <w:rsid w:val="00616766"/>
    <w:rsid w:val="00617020"/>
    <w:rsid w:val="0062086C"/>
    <w:rsid w:val="00633B69"/>
    <w:rsid w:val="00640DB5"/>
    <w:rsid w:val="006446D0"/>
    <w:rsid w:val="00646998"/>
    <w:rsid w:val="006518FC"/>
    <w:rsid w:val="0067462B"/>
    <w:rsid w:val="006A0BB3"/>
    <w:rsid w:val="006A3E1E"/>
    <w:rsid w:val="006B40ED"/>
    <w:rsid w:val="006B6B0D"/>
    <w:rsid w:val="006C5DCA"/>
    <w:rsid w:val="006E70B6"/>
    <w:rsid w:val="006F1D77"/>
    <w:rsid w:val="006F6AD7"/>
    <w:rsid w:val="00724821"/>
    <w:rsid w:val="00730FC8"/>
    <w:rsid w:val="00732D40"/>
    <w:rsid w:val="00732F7A"/>
    <w:rsid w:val="00733FA9"/>
    <w:rsid w:val="00744260"/>
    <w:rsid w:val="00746054"/>
    <w:rsid w:val="007529BF"/>
    <w:rsid w:val="00754D55"/>
    <w:rsid w:val="007663FF"/>
    <w:rsid w:val="007665C1"/>
    <w:rsid w:val="007672EB"/>
    <w:rsid w:val="0078157B"/>
    <w:rsid w:val="00782C35"/>
    <w:rsid w:val="0079019F"/>
    <w:rsid w:val="007A0371"/>
    <w:rsid w:val="007A5EBD"/>
    <w:rsid w:val="007A7521"/>
    <w:rsid w:val="007B1A4B"/>
    <w:rsid w:val="007B1B6E"/>
    <w:rsid w:val="007B1F54"/>
    <w:rsid w:val="007B44EF"/>
    <w:rsid w:val="007D4B4B"/>
    <w:rsid w:val="007D7156"/>
    <w:rsid w:val="007E1D2C"/>
    <w:rsid w:val="007F127D"/>
    <w:rsid w:val="007F1D88"/>
    <w:rsid w:val="007F6D30"/>
    <w:rsid w:val="00802AFF"/>
    <w:rsid w:val="00804229"/>
    <w:rsid w:val="0081434F"/>
    <w:rsid w:val="00814C21"/>
    <w:rsid w:val="00815F9A"/>
    <w:rsid w:val="008206CE"/>
    <w:rsid w:val="008228A8"/>
    <w:rsid w:val="00833962"/>
    <w:rsid w:val="00834751"/>
    <w:rsid w:val="008374D8"/>
    <w:rsid w:val="008534D8"/>
    <w:rsid w:val="00881271"/>
    <w:rsid w:val="00882399"/>
    <w:rsid w:val="008864A0"/>
    <w:rsid w:val="0089062B"/>
    <w:rsid w:val="008A1BBD"/>
    <w:rsid w:val="008A3467"/>
    <w:rsid w:val="008B2AAA"/>
    <w:rsid w:val="008B56CC"/>
    <w:rsid w:val="008D5602"/>
    <w:rsid w:val="008D58B2"/>
    <w:rsid w:val="009242A5"/>
    <w:rsid w:val="00924678"/>
    <w:rsid w:val="00930315"/>
    <w:rsid w:val="009321D1"/>
    <w:rsid w:val="009341EE"/>
    <w:rsid w:val="00937B30"/>
    <w:rsid w:val="009517EB"/>
    <w:rsid w:val="00964AC4"/>
    <w:rsid w:val="00975F20"/>
    <w:rsid w:val="009932A5"/>
    <w:rsid w:val="0099781F"/>
    <w:rsid w:val="00997B12"/>
    <w:rsid w:val="009A33D6"/>
    <w:rsid w:val="009A3729"/>
    <w:rsid w:val="009A741E"/>
    <w:rsid w:val="009B496B"/>
    <w:rsid w:val="009B7F89"/>
    <w:rsid w:val="009C32A4"/>
    <w:rsid w:val="009C665F"/>
    <w:rsid w:val="009C72C2"/>
    <w:rsid w:val="009C7FF3"/>
    <w:rsid w:val="009D0CD4"/>
    <w:rsid w:val="009D215D"/>
    <w:rsid w:val="009E0284"/>
    <w:rsid w:val="009E3D53"/>
    <w:rsid w:val="009F4C1E"/>
    <w:rsid w:val="009F7255"/>
    <w:rsid w:val="009F748F"/>
    <w:rsid w:val="00A10CC7"/>
    <w:rsid w:val="00A152AC"/>
    <w:rsid w:val="00A179E5"/>
    <w:rsid w:val="00A25605"/>
    <w:rsid w:val="00A314E1"/>
    <w:rsid w:val="00A36417"/>
    <w:rsid w:val="00A37C00"/>
    <w:rsid w:val="00A4176C"/>
    <w:rsid w:val="00A6435B"/>
    <w:rsid w:val="00A768AB"/>
    <w:rsid w:val="00A83EB1"/>
    <w:rsid w:val="00A949FB"/>
    <w:rsid w:val="00A96ADE"/>
    <w:rsid w:val="00AA2938"/>
    <w:rsid w:val="00AA7E92"/>
    <w:rsid w:val="00AB0DA8"/>
    <w:rsid w:val="00AB5CA5"/>
    <w:rsid w:val="00AC2F56"/>
    <w:rsid w:val="00AD4E12"/>
    <w:rsid w:val="00AD608F"/>
    <w:rsid w:val="00AE0964"/>
    <w:rsid w:val="00AE3EF2"/>
    <w:rsid w:val="00AF67CA"/>
    <w:rsid w:val="00B012DA"/>
    <w:rsid w:val="00B202D7"/>
    <w:rsid w:val="00B22A92"/>
    <w:rsid w:val="00B32F07"/>
    <w:rsid w:val="00B423CC"/>
    <w:rsid w:val="00B44E9C"/>
    <w:rsid w:val="00B629DB"/>
    <w:rsid w:val="00B662F6"/>
    <w:rsid w:val="00B8451E"/>
    <w:rsid w:val="00B84E98"/>
    <w:rsid w:val="00B93841"/>
    <w:rsid w:val="00B97322"/>
    <w:rsid w:val="00BB2201"/>
    <w:rsid w:val="00BB32A9"/>
    <w:rsid w:val="00BB346A"/>
    <w:rsid w:val="00BB4097"/>
    <w:rsid w:val="00BC6C8B"/>
    <w:rsid w:val="00BD2E17"/>
    <w:rsid w:val="00BD3723"/>
    <w:rsid w:val="00BD5545"/>
    <w:rsid w:val="00BD6D8E"/>
    <w:rsid w:val="00BF05C8"/>
    <w:rsid w:val="00C15A0A"/>
    <w:rsid w:val="00C179EE"/>
    <w:rsid w:val="00C35DC3"/>
    <w:rsid w:val="00C36EB8"/>
    <w:rsid w:val="00C40380"/>
    <w:rsid w:val="00C56D8D"/>
    <w:rsid w:val="00C674BA"/>
    <w:rsid w:val="00C71943"/>
    <w:rsid w:val="00C72354"/>
    <w:rsid w:val="00C82B69"/>
    <w:rsid w:val="00CA0697"/>
    <w:rsid w:val="00CA1B88"/>
    <w:rsid w:val="00CB3E5C"/>
    <w:rsid w:val="00CB42B8"/>
    <w:rsid w:val="00CB6AC5"/>
    <w:rsid w:val="00CB7DDA"/>
    <w:rsid w:val="00CC5081"/>
    <w:rsid w:val="00CC54A4"/>
    <w:rsid w:val="00CD0EBC"/>
    <w:rsid w:val="00CD14ED"/>
    <w:rsid w:val="00CE3B1A"/>
    <w:rsid w:val="00CE54D6"/>
    <w:rsid w:val="00CE6706"/>
    <w:rsid w:val="00CE7AB9"/>
    <w:rsid w:val="00CF620F"/>
    <w:rsid w:val="00CF68FA"/>
    <w:rsid w:val="00D00DC1"/>
    <w:rsid w:val="00D02A55"/>
    <w:rsid w:val="00D069EE"/>
    <w:rsid w:val="00D2484A"/>
    <w:rsid w:val="00D25C90"/>
    <w:rsid w:val="00D4162D"/>
    <w:rsid w:val="00D66FF5"/>
    <w:rsid w:val="00D734F4"/>
    <w:rsid w:val="00D8588A"/>
    <w:rsid w:val="00D871C3"/>
    <w:rsid w:val="00D87F47"/>
    <w:rsid w:val="00DA5E90"/>
    <w:rsid w:val="00DB35A5"/>
    <w:rsid w:val="00DB6F20"/>
    <w:rsid w:val="00DC2BE6"/>
    <w:rsid w:val="00DC4C8C"/>
    <w:rsid w:val="00DC5FD5"/>
    <w:rsid w:val="00DC64F2"/>
    <w:rsid w:val="00DD2E18"/>
    <w:rsid w:val="00DD6D27"/>
    <w:rsid w:val="00DE422B"/>
    <w:rsid w:val="00DF1067"/>
    <w:rsid w:val="00DF4621"/>
    <w:rsid w:val="00E11110"/>
    <w:rsid w:val="00E11DB3"/>
    <w:rsid w:val="00E12A66"/>
    <w:rsid w:val="00E17474"/>
    <w:rsid w:val="00E204CD"/>
    <w:rsid w:val="00E27F24"/>
    <w:rsid w:val="00E42F27"/>
    <w:rsid w:val="00E45C82"/>
    <w:rsid w:val="00E50A76"/>
    <w:rsid w:val="00E51932"/>
    <w:rsid w:val="00E53829"/>
    <w:rsid w:val="00E750EA"/>
    <w:rsid w:val="00E84AAB"/>
    <w:rsid w:val="00EB3D4A"/>
    <w:rsid w:val="00EE085B"/>
    <w:rsid w:val="00EF0857"/>
    <w:rsid w:val="00EF6E50"/>
    <w:rsid w:val="00F2331C"/>
    <w:rsid w:val="00F30BCC"/>
    <w:rsid w:val="00F42D32"/>
    <w:rsid w:val="00F510B8"/>
    <w:rsid w:val="00F5777D"/>
    <w:rsid w:val="00F639AC"/>
    <w:rsid w:val="00F95B6C"/>
    <w:rsid w:val="00FC2365"/>
    <w:rsid w:val="00FC37EF"/>
    <w:rsid w:val="00FC3D92"/>
    <w:rsid w:val="00FD1DF9"/>
    <w:rsid w:val="00FE06E9"/>
    <w:rsid w:val="00FE1D10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F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vir@seznam.cz" TargetMode="External"/><Relationship Id="rId18" Type="http://schemas.openxmlformats.org/officeDocument/2006/relationships/hyperlink" Target="mailto:dvornik@sky.cz" TargetMode="External"/><Relationship Id="rId26" Type="http://schemas.openxmlformats.org/officeDocument/2006/relationships/hyperlink" Target="mailto:ppevny@seznam.cz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kamilek2000@gmail.com" TargetMode="External"/><Relationship Id="rId34" Type="http://schemas.openxmlformats.org/officeDocument/2006/relationships/hyperlink" Target="mailto:riha.ivan@seznam.cz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ita.r@tiscali.cz" TargetMode="External"/><Relationship Id="rId17" Type="http://schemas.openxmlformats.org/officeDocument/2006/relationships/hyperlink" Target="mailto:krata.m@tiscali.cz" TargetMode="External"/><Relationship Id="rId25" Type="http://schemas.openxmlformats.org/officeDocument/2006/relationships/hyperlink" Target="mailto:breska@tiscali.cz" TargetMode="External"/><Relationship Id="rId33" Type="http://schemas.openxmlformats.org/officeDocument/2006/relationships/hyperlink" Target="mailto:ivan.riha@kuzelky.cz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ybarsky.rostislav@gmail.com" TargetMode="External"/><Relationship Id="rId20" Type="http://schemas.openxmlformats.org/officeDocument/2006/relationships/hyperlink" Target="mailto:b.fajdekova@seznam.cz" TargetMode="External"/><Relationship Id="rId29" Type="http://schemas.openxmlformats.org/officeDocument/2006/relationships/hyperlink" Target="mailto:stanek@mgo.opava.cz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kub.pleban@centrum.cz" TargetMode="External"/><Relationship Id="rId24" Type="http://schemas.openxmlformats.org/officeDocument/2006/relationships/hyperlink" Target="mailto:breska@tiscali.cz" TargetMode="External"/><Relationship Id="rId32" Type="http://schemas.openxmlformats.org/officeDocument/2006/relationships/hyperlink" Target="mailto:polansky.vracov@seznam.cz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agari@seznam.cz" TargetMode="External"/><Relationship Id="rId23" Type="http://schemas.openxmlformats.org/officeDocument/2006/relationships/hyperlink" Target="mailto:m.podhradsky@seznam.cz" TargetMode="External"/><Relationship Id="rId28" Type="http://schemas.openxmlformats.org/officeDocument/2006/relationships/hyperlink" Target="mailto:kuzelky.chval&#237;kovice@seznam.cz" TargetMode="External"/><Relationship Id="rId36" Type="http://schemas.openxmlformats.org/officeDocument/2006/relationships/footer" Target="footer1.xml"/><Relationship Id="rId10" Type="http://schemas.openxmlformats.org/officeDocument/2006/relationships/hyperlink" Target="mailto:jakub.pleban@centrum.cz" TargetMode="External"/><Relationship Id="rId19" Type="http://schemas.openxmlformats.org/officeDocument/2006/relationships/hyperlink" Target="mailto:bernatik.jan@seznam.cz" TargetMode="External"/><Relationship Id="rId31" Type="http://schemas.openxmlformats.org/officeDocument/2006/relationships/hyperlink" Target="mailto:polansky.vracov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kuzelky-vs@seznam.cz" TargetMode="External"/><Relationship Id="rId22" Type="http://schemas.openxmlformats.org/officeDocument/2006/relationships/hyperlink" Target="mailto:jiri.ouhel@seznam.cz" TargetMode="External"/><Relationship Id="rId27" Type="http://schemas.openxmlformats.org/officeDocument/2006/relationships/hyperlink" Target="mailto:ppevny@seznam.cz" TargetMode="External"/><Relationship Id="rId30" Type="http://schemas.openxmlformats.org/officeDocument/2006/relationships/hyperlink" Target="mailto:baranyi@volny.cz" TargetMode="External"/><Relationship Id="rId35" Type="http://schemas.openxmlformats.org/officeDocument/2006/relationships/hyperlink" Target="mailto:riha.ivan@centru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A595-689C-40AA-B762-12200D07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604</TotalTime>
  <Pages>7</Pages>
  <Words>1977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124</cp:revision>
  <cp:lastPrinted>2018-10-01T18:51:00Z</cp:lastPrinted>
  <dcterms:created xsi:type="dcterms:W3CDTF">2015-07-27T17:33:00Z</dcterms:created>
  <dcterms:modified xsi:type="dcterms:W3CDTF">2018-10-01T18:52:00Z</dcterms:modified>
</cp:coreProperties>
</file>